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731B2" w14:textId="77777777" w:rsidR="000259AE" w:rsidRPr="0031322C" w:rsidRDefault="0084280C">
      <w:pPr>
        <w:pStyle w:val="Heading1"/>
        <w:rPr>
          <w:rFonts w:ascii="CG Times (W1)" w:hAnsi="CG Times (W1)"/>
          <w:sz w:val="24"/>
          <w:szCs w:val="24"/>
        </w:rPr>
      </w:pPr>
      <w:r>
        <w:rPr>
          <w:rFonts w:ascii="CG Times (W1)" w:hAnsi="CG Times (W1)"/>
          <w:noProof/>
          <w:snapToGrid/>
          <w:sz w:val="24"/>
          <w:szCs w:val="24"/>
        </w:rPr>
        <w:drawing>
          <wp:inline distT="0" distB="0" distL="0" distR="0" wp14:anchorId="665DED60" wp14:editId="3C6857F6">
            <wp:extent cx="752475" cy="732790"/>
            <wp:effectExtent l="19050" t="0" r="9525" b="0"/>
            <wp:docPr id="1" name="Picture 1" descr="Chancery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ncery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BA3E26" w14:textId="77777777" w:rsidR="000259AE" w:rsidRPr="00431A5B" w:rsidRDefault="000259AE">
      <w:pPr>
        <w:pStyle w:val="Heading1"/>
        <w:rPr>
          <w:rFonts w:ascii="CG Times (W1)" w:hAnsi="CG Times (W1)"/>
          <w:sz w:val="24"/>
          <w:szCs w:val="24"/>
        </w:rPr>
      </w:pPr>
    </w:p>
    <w:p w14:paraId="37EF1265" w14:textId="2EDCF72D" w:rsidR="000259AE" w:rsidRDefault="000259AE">
      <w:pPr>
        <w:pStyle w:val="Heading1"/>
        <w:rPr>
          <w:sz w:val="24"/>
          <w:szCs w:val="24"/>
        </w:rPr>
      </w:pPr>
      <w:r w:rsidRPr="00DA2D55">
        <w:rPr>
          <w:sz w:val="24"/>
          <w:szCs w:val="24"/>
        </w:rPr>
        <w:t>IN THE COURT OF CHANCERY OF THE STATE OF DELAWARE</w:t>
      </w:r>
    </w:p>
    <w:p w14:paraId="6E034CD1" w14:textId="0FA6D51B" w:rsidR="006E68FC" w:rsidRDefault="006E68FC" w:rsidP="006E68FC"/>
    <w:p w14:paraId="0E4A24EF" w14:textId="580A9D2F" w:rsidR="006E68FC" w:rsidRDefault="006E68FC" w:rsidP="006E68FC">
      <w:r>
        <w:t>__________________________________________________,</w:t>
      </w:r>
      <w:r>
        <w:tab/>
        <w:t>)</w:t>
      </w:r>
    </w:p>
    <w:p w14:paraId="3717412D" w14:textId="7E9FE97F" w:rsidR="006E68FC" w:rsidRDefault="006E68FC" w:rsidP="006E68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14:paraId="426F01BA" w14:textId="7F543D39" w:rsidR="006E68FC" w:rsidRDefault="006E68FC" w:rsidP="006E68FC">
      <w:r>
        <w:tab/>
      </w:r>
      <w:r>
        <w:tab/>
      </w:r>
      <w:r>
        <w:tab/>
      </w:r>
      <w:r>
        <w:tab/>
      </w:r>
      <w:r>
        <w:tab/>
      </w:r>
      <w:r>
        <w:tab/>
        <w:t>Plaintiff(s</w:t>
      </w:r>
      <w:r w:rsidR="00226494">
        <w:t xml:space="preserve">),  </w:t>
      </w:r>
      <w:r>
        <w:t xml:space="preserve">       </w:t>
      </w:r>
      <w:r>
        <w:tab/>
        <w:t>)</w:t>
      </w:r>
      <w:r>
        <w:tab/>
        <w:t>C.A. No. ____________</w:t>
      </w:r>
    </w:p>
    <w:p w14:paraId="00158863" w14:textId="308EC19E" w:rsidR="006E68FC" w:rsidRPr="006E68FC" w:rsidRDefault="006E68FC" w:rsidP="006E68FC">
      <w:r>
        <w:t xml:space="preserve">V.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14:paraId="4BA622D9" w14:textId="13162500" w:rsidR="004F41CB" w:rsidRPr="004F41CB" w:rsidRDefault="006E68FC" w:rsidP="004F41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6494">
        <w:tab/>
      </w:r>
      <w:r>
        <w:t>)</w:t>
      </w:r>
    </w:p>
    <w:p w14:paraId="69A17751" w14:textId="6F9B1740" w:rsidR="000259AE" w:rsidRDefault="00226494">
      <w:pPr>
        <w:jc w:val="center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)</w:t>
      </w:r>
    </w:p>
    <w:p w14:paraId="33B6C193" w14:textId="6256DB14" w:rsidR="00226494" w:rsidRPr="00DA2D55" w:rsidRDefault="00226494" w:rsidP="00226494">
      <w:pPr>
        <w:rPr>
          <w:b/>
          <w:szCs w:val="24"/>
        </w:rPr>
      </w:pPr>
      <w:r>
        <w:rPr>
          <w:b/>
          <w:szCs w:val="24"/>
        </w:rPr>
        <w:t>___________________________________________________,</w:t>
      </w:r>
      <w:r>
        <w:rPr>
          <w:b/>
          <w:szCs w:val="24"/>
        </w:rPr>
        <w:tab/>
        <w:t>)</w:t>
      </w:r>
    </w:p>
    <w:p w14:paraId="0669C7D3" w14:textId="24766B4F" w:rsidR="00075F75" w:rsidRDefault="00226494" w:rsidP="001C3204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)</w:t>
      </w:r>
    </w:p>
    <w:p w14:paraId="6DFF7503" w14:textId="073AEF1E" w:rsidR="00226494" w:rsidRPr="00DA2D55" w:rsidRDefault="00226494" w:rsidP="001C3204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)</w:t>
      </w:r>
    </w:p>
    <w:p w14:paraId="2323975C" w14:textId="77777777" w:rsidR="000259AE" w:rsidRPr="004F41CB" w:rsidRDefault="000259AE" w:rsidP="001C3204">
      <w:pPr>
        <w:rPr>
          <w:bCs/>
          <w:szCs w:val="24"/>
        </w:rPr>
      </w:pPr>
      <w:r w:rsidRPr="004F41CB">
        <w:rPr>
          <w:bCs/>
          <w:szCs w:val="24"/>
        </w:rPr>
        <w:t>THE STATE OF DELAWARE</w:t>
      </w:r>
    </w:p>
    <w:p w14:paraId="2772769F" w14:textId="77777777" w:rsidR="00331A58" w:rsidRPr="00DA2D55" w:rsidRDefault="00331A58" w:rsidP="001C3204">
      <w:pPr>
        <w:rPr>
          <w:b/>
          <w:szCs w:val="24"/>
        </w:rPr>
      </w:pPr>
    </w:p>
    <w:p w14:paraId="6D3D6F33" w14:textId="1603E7B6" w:rsidR="000B5B26" w:rsidRPr="00DA2D55" w:rsidRDefault="00321642" w:rsidP="001C3204">
      <w:pPr>
        <w:rPr>
          <w:b/>
          <w:szCs w:val="24"/>
        </w:rPr>
      </w:pPr>
      <w:r w:rsidRPr="004F41CB">
        <w:rPr>
          <w:bCs/>
          <w:szCs w:val="24"/>
        </w:rPr>
        <w:t>TO</w:t>
      </w:r>
      <w:r w:rsidR="003351E1" w:rsidRPr="004F41CB">
        <w:rPr>
          <w:bCs/>
          <w:szCs w:val="24"/>
        </w:rPr>
        <w:t>:</w:t>
      </w:r>
      <w:r w:rsidR="00996C89" w:rsidRPr="00DA2D55">
        <w:rPr>
          <w:b/>
          <w:szCs w:val="24"/>
        </w:rPr>
        <w:t xml:space="preserve"> </w:t>
      </w:r>
      <w:r w:rsidR="006E68FC">
        <w:rPr>
          <w:b/>
          <w:szCs w:val="24"/>
        </w:rPr>
        <w:t xml:space="preserve">SHERIFF OF </w:t>
      </w:r>
      <w:r w:rsidR="004F41CB">
        <w:rPr>
          <w:b/>
          <w:szCs w:val="24"/>
        </w:rPr>
        <w:t>_________________________</w:t>
      </w:r>
      <w:r w:rsidR="006E68FC">
        <w:rPr>
          <w:b/>
          <w:szCs w:val="24"/>
        </w:rPr>
        <w:t xml:space="preserve"> County:</w:t>
      </w:r>
    </w:p>
    <w:p w14:paraId="68DFF5A1" w14:textId="77777777" w:rsidR="009E6B9B" w:rsidRPr="00DA2D55" w:rsidRDefault="009E6B9B" w:rsidP="001C3204">
      <w:pPr>
        <w:rPr>
          <w:b/>
          <w:szCs w:val="24"/>
        </w:rPr>
      </w:pPr>
    </w:p>
    <w:p w14:paraId="695418A5" w14:textId="77777777" w:rsidR="00D00D93" w:rsidRDefault="000259AE" w:rsidP="00D00D93">
      <w:pPr>
        <w:rPr>
          <w:szCs w:val="24"/>
        </w:rPr>
      </w:pPr>
      <w:r w:rsidRPr="00DA2D55">
        <w:rPr>
          <w:b/>
          <w:szCs w:val="24"/>
        </w:rPr>
        <w:t>YOU ARE COMMANDED</w:t>
      </w:r>
      <w:r w:rsidRPr="00DA2D55">
        <w:rPr>
          <w:szCs w:val="24"/>
        </w:rPr>
        <w:t>:</w:t>
      </w:r>
    </w:p>
    <w:p w14:paraId="4521728D" w14:textId="77777777" w:rsidR="00D00D93" w:rsidRDefault="00D00D93" w:rsidP="00D00D93">
      <w:pPr>
        <w:rPr>
          <w:szCs w:val="24"/>
        </w:rPr>
      </w:pPr>
      <w:r>
        <w:rPr>
          <w:szCs w:val="24"/>
        </w:rPr>
        <w:t xml:space="preserve"> </w:t>
      </w:r>
    </w:p>
    <w:p w14:paraId="1B3B9DFD" w14:textId="77777777" w:rsidR="00D00D93" w:rsidRDefault="00D00D93" w:rsidP="00D00D93">
      <w:pPr>
        <w:spacing w:line="360" w:lineRule="auto"/>
        <w:rPr>
          <w:szCs w:val="24"/>
        </w:rPr>
      </w:pPr>
      <w:r>
        <w:rPr>
          <w:szCs w:val="24"/>
        </w:rPr>
        <w:tab/>
      </w:r>
      <w:r w:rsidR="005E507B" w:rsidRPr="00D00D93">
        <w:rPr>
          <w:szCs w:val="24"/>
        </w:rPr>
        <w:t>T</w:t>
      </w:r>
      <w:r w:rsidR="000259AE" w:rsidRPr="00D00D93">
        <w:rPr>
          <w:szCs w:val="24"/>
        </w:rPr>
        <w:t>o summon the above named defendants so that, within 20 days after service hereof upon defendants, exclusive of the day of service, defendants shall serve upo</w:t>
      </w:r>
      <w:r w:rsidR="00A0479D" w:rsidRPr="00D00D93">
        <w:rPr>
          <w:szCs w:val="24"/>
        </w:rPr>
        <w:t>n</w:t>
      </w:r>
      <w:r w:rsidR="00F60432" w:rsidRPr="00D00D93">
        <w:rPr>
          <w:szCs w:val="24"/>
        </w:rPr>
        <w:t xml:space="preserve"> </w:t>
      </w:r>
      <w:r w:rsidR="00AD4AD1" w:rsidRPr="00D00D93">
        <w:rPr>
          <w:szCs w:val="24"/>
          <w:u w:val="single"/>
        </w:rPr>
        <w:t>_________________________</w:t>
      </w:r>
      <w:r w:rsidR="00C04500" w:rsidRPr="00D00D93">
        <w:rPr>
          <w:szCs w:val="24"/>
        </w:rPr>
        <w:t xml:space="preserve">, </w:t>
      </w:r>
      <w:r w:rsidR="00AD4AD1" w:rsidRPr="00D00D93">
        <w:rPr>
          <w:szCs w:val="24"/>
        </w:rPr>
        <w:t xml:space="preserve">Pro Se </w:t>
      </w:r>
      <w:r w:rsidR="00555E97" w:rsidRPr="00D00D93">
        <w:rPr>
          <w:szCs w:val="24"/>
        </w:rPr>
        <w:t>Plaintiff</w:t>
      </w:r>
      <w:r w:rsidR="00D5393D" w:rsidRPr="00D00D93">
        <w:rPr>
          <w:szCs w:val="24"/>
        </w:rPr>
        <w:t xml:space="preserve">, </w:t>
      </w:r>
      <w:r w:rsidR="007A0B40" w:rsidRPr="00D00D93">
        <w:rPr>
          <w:szCs w:val="24"/>
        </w:rPr>
        <w:t xml:space="preserve">whose address is </w:t>
      </w:r>
      <w:r w:rsidR="00AD4AD1" w:rsidRPr="00D00D93">
        <w:rPr>
          <w:szCs w:val="24"/>
          <w:u w:val="single"/>
        </w:rPr>
        <w:t>________________________________________________________</w:t>
      </w:r>
      <w:r w:rsidR="00361F1F" w:rsidRPr="00D00D93">
        <w:rPr>
          <w:szCs w:val="24"/>
          <w:u w:val="single"/>
        </w:rPr>
        <w:t>,</w:t>
      </w:r>
      <w:r w:rsidR="00273D99" w:rsidRPr="00D00D93">
        <w:rPr>
          <w:szCs w:val="24"/>
        </w:rPr>
        <w:t xml:space="preserve"> an</w:t>
      </w:r>
      <w:r w:rsidR="007374FD" w:rsidRPr="00D00D93">
        <w:rPr>
          <w:szCs w:val="24"/>
        </w:rPr>
        <w:t xml:space="preserve"> </w:t>
      </w:r>
      <w:r w:rsidR="00192020" w:rsidRPr="00D00D93">
        <w:rPr>
          <w:szCs w:val="24"/>
        </w:rPr>
        <w:t xml:space="preserve">answer to </w:t>
      </w:r>
      <w:r w:rsidR="00BA1049" w:rsidRPr="00D00D93">
        <w:rPr>
          <w:szCs w:val="24"/>
        </w:rPr>
        <w:t xml:space="preserve">the </w:t>
      </w:r>
      <w:r w:rsidR="00832B44" w:rsidRPr="00D00D93">
        <w:rPr>
          <w:szCs w:val="24"/>
        </w:rPr>
        <w:t>verified complaint.</w:t>
      </w:r>
    </w:p>
    <w:p w14:paraId="42BCDAC4" w14:textId="5928AE67" w:rsidR="00311AC8" w:rsidRPr="00D00D93" w:rsidRDefault="00D00D93" w:rsidP="00D00D93">
      <w:pPr>
        <w:spacing w:line="360" w:lineRule="auto"/>
        <w:rPr>
          <w:szCs w:val="24"/>
        </w:rPr>
      </w:pPr>
      <w:r>
        <w:rPr>
          <w:szCs w:val="24"/>
        </w:rPr>
        <w:tab/>
      </w:r>
      <w:r w:rsidR="000259AE" w:rsidRPr="00D00D93">
        <w:rPr>
          <w:szCs w:val="24"/>
        </w:rPr>
        <w:t xml:space="preserve">To serve upon defendants a copy hereof and of the </w:t>
      </w:r>
      <w:r w:rsidR="00E846C1" w:rsidRPr="00D00D93">
        <w:rPr>
          <w:szCs w:val="24"/>
        </w:rPr>
        <w:t>co</w:t>
      </w:r>
      <w:r w:rsidR="00A21CEE" w:rsidRPr="00D00D93">
        <w:rPr>
          <w:szCs w:val="24"/>
        </w:rPr>
        <w:t>mplaint</w:t>
      </w:r>
      <w:r w:rsidR="000259AE" w:rsidRPr="00D00D93">
        <w:rPr>
          <w:szCs w:val="24"/>
        </w:rPr>
        <w:t>.</w:t>
      </w:r>
    </w:p>
    <w:p w14:paraId="45E945EA" w14:textId="4ECA755A" w:rsidR="00D00D93" w:rsidRPr="007C649B" w:rsidRDefault="000259AE" w:rsidP="00D00D93">
      <w:pPr>
        <w:spacing w:line="276" w:lineRule="auto"/>
        <w:ind w:left="360"/>
        <w:rPr>
          <w:b/>
          <w:bCs/>
          <w:szCs w:val="24"/>
        </w:rPr>
      </w:pPr>
      <w:r w:rsidRPr="007C649B">
        <w:rPr>
          <w:b/>
          <w:bCs/>
          <w:szCs w:val="24"/>
        </w:rPr>
        <w:t xml:space="preserve">TO THE </w:t>
      </w:r>
      <w:r w:rsidR="00D00D93" w:rsidRPr="007C649B">
        <w:rPr>
          <w:b/>
          <w:bCs/>
          <w:szCs w:val="24"/>
        </w:rPr>
        <w:t>ABOVE-NAMED</w:t>
      </w:r>
      <w:r w:rsidRPr="007C649B">
        <w:rPr>
          <w:b/>
          <w:bCs/>
          <w:szCs w:val="24"/>
        </w:rPr>
        <w:t xml:space="preserve"> DEFENDANTS:</w:t>
      </w:r>
    </w:p>
    <w:p w14:paraId="4804D5A9" w14:textId="77777777" w:rsidR="007C649B" w:rsidRDefault="007C649B" w:rsidP="00D00D93">
      <w:pPr>
        <w:spacing w:line="276" w:lineRule="auto"/>
        <w:ind w:left="360"/>
        <w:rPr>
          <w:szCs w:val="24"/>
        </w:rPr>
      </w:pPr>
    </w:p>
    <w:p w14:paraId="1C2D9B1F" w14:textId="212C0DE8" w:rsidR="008A2733" w:rsidRPr="00D00D93" w:rsidRDefault="00D00D93" w:rsidP="00D00D93">
      <w:pPr>
        <w:spacing w:line="276" w:lineRule="auto"/>
        <w:ind w:left="360"/>
        <w:rPr>
          <w:szCs w:val="24"/>
        </w:rPr>
      </w:pPr>
      <w:r>
        <w:rPr>
          <w:szCs w:val="24"/>
        </w:rPr>
        <w:tab/>
      </w:r>
      <w:r w:rsidR="000259AE" w:rsidRPr="00D00D93">
        <w:rPr>
          <w:szCs w:val="24"/>
        </w:rPr>
        <w:t xml:space="preserve">In case of your failure, within 20 days after service hereof upon you, exclusive of the day </w:t>
      </w:r>
      <w:r w:rsidR="00EB07F0" w:rsidRPr="00D00D93">
        <w:rPr>
          <w:szCs w:val="24"/>
        </w:rPr>
        <w:t>o</w:t>
      </w:r>
      <w:r w:rsidR="000259AE" w:rsidRPr="00D00D93">
        <w:rPr>
          <w:szCs w:val="24"/>
        </w:rPr>
        <w:t>f</w:t>
      </w:r>
      <w:r>
        <w:rPr>
          <w:szCs w:val="24"/>
        </w:rPr>
        <w:t xml:space="preserve"> </w:t>
      </w:r>
      <w:r w:rsidR="001C3204" w:rsidRPr="00D00D93">
        <w:rPr>
          <w:szCs w:val="24"/>
        </w:rPr>
        <w:t>s</w:t>
      </w:r>
      <w:r w:rsidR="000259AE" w:rsidRPr="00D00D93">
        <w:rPr>
          <w:szCs w:val="24"/>
        </w:rPr>
        <w:t xml:space="preserve">ervice, to serve on plaintiff’s attorney name above an answer to the </w:t>
      </w:r>
      <w:r w:rsidR="00DB56A8" w:rsidRPr="00D00D93">
        <w:rPr>
          <w:szCs w:val="24"/>
        </w:rPr>
        <w:t>complaint</w:t>
      </w:r>
      <w:r w:rsidR="000259AE" w:rsidRPr="00D00D93">
        <w:rPr>
          <w:szCs w:val="24"/>
        </w:rPr>
        <w:t>, judgment by default will be rendered against you for the relief demanded in the complaint.</w:t>
      </w:r>
    </w:p>
    <w:p w14:paraId="1CA4C017" w14:textId="77777777" w:rsidR="0033137C" w:rsidRDefault="0033137C" w:rsidP="00AD4AD1">
      <w:pPr>
        <w:spacing w:line="276" w:lineRule="auto"/>
        <w:rPr>
          <w:szCs w:val="24"/>
        </w:rPr>
      </w:pPr>
    </w:p>
    <w:p w14:paraId="776A054C" w14:textId="77777777" w:rsidR="007C43B2" w:rsidRDefault="007C43B2" w:rsidP="001C3204">
      <w:pPr>
        <w:rPr>
          <w:szCs w:val="24"/>
        </w:rPr>
      </w:pPr>
    </w:p>
    <w:p w14:paraId="395A37BC" w14:textId="77777777" w:rsidR="00331A58" w:rsidRPr="00DA2D55" w:rsidRDefault="00331A58" w:rsidP="001C3204">
      <w:pPr>
        <w:rPr>
          <w:szCs w:val="24"/>
        </w:rPr>
      </w:pPr>
    </w:p>
    <w:p w14:paraId="5518FC57" w14:textId="77777777" w:rsidR="007C0A8E" w:rsidRPr="00DA2D55" w:rsidRDefault="007C0A8E" w:rsidP="001C3204">
      <w:pPr>
        <w:rPr>
          <w:szCs w:val="24"/>
        </w:rPr>
      </w:pPr>
    </w:p>
    <w:p w14:paraId="3A9575AA" w14:textId="77777777" w:rsidR="00DD4FE3" w:rsidRPr="00DA2D55" w:rsidRDefault="00DD4FE3" w:rsidP="001C3204">
      <w:pPr>
        <w:rPr>
          <w:szCs w:val="24"/>
        </w:rPr>
      </w:pPr>
    </w:p>
    <w:p w14:paraId="12CFCF5B" w14:textId="7F3428DE" w:rsidR="00E876A6" w:rsidRPr="00DA2D55" w:rsidRDefault="00D9709D" w:rsidP="001C3204">
      <w:pPr>
        <w:rPr>
          <w:szCs w:val="24"/>
        </w:rPr>
      </w:pPr>
      <w:r w:rsidRPr="00DA2D55">
        <w:rPr>
          <w:szCs w:val="24"/>
        </w:rPr>
        <w:t>D</w:t>
      </w:r>
      <w:r w:rsidR="000259AE" w:rsidRPr="00DA2D55">
        <w:rPr>
          <w:szCs w:val="24"/>
        </w:rPr>
        <w:t>ated</w:t>
      </w:r>
      <w:r w:rsidR="00C7094B" w:rsidRPr="00DA2D55">
        <w:rPr>
          <w:szCs w:val="24"/>
        </w:rPr>
        <w:t>:</w:t>
      </w:r>
      <w:r w:rsidR="000259AE" w:rsidRPr="00DA2D55">
        <w:rPr>
          <w:szCs w:val="24"/>
        </w:rPr>
        <w:t xml:space="preserve"> </w:t>
      </w:r>
      <w:r w:rsidR="005A6906" w:rsidRPr="00DA2D55">
        <w:rPr>
          <w:szCs w:val="24"/>
        </w:rPr>
        <w:tab/>
      </w:r>
      <w:r w:rsidR="00977A3F">
        <w:rPr>
          <w:szCs w:val="24"/>
        </w:rPr>
        <w:t>____________________</w:t>
      </w:r>
      <w:r w:rsidR="00F10092">
        <w:rPr>
          <w:szCs w:val="24"/>
        </w:rPr>
        <w:tab/>
      </w:r>
      <w:r w:rsidR="00F10092">
        <w:rPr>
          <w:szCs w:val="24"/>
        </w:rPr>
        <w:tab/>
      </w:r>
      <w:r w:rsidR="00AC3E1D">
        <w:rPr>
          <w:szCs w:val="24"/>
        </w:rPr>
        <w:tab/>
      </w:r>
      <w:r w:rsidR="000A5138">
        <w:rPr>
          <w:szCs w:val="24"/>
        </w:rPr>
        <w:tab/>
      </w:r>
      <w:r w:rsidR="00AC3E1D">
        <w:rPr>
          <w:szCs w:val="24"/>
        </w:rPr>
        <w:tab/>
      </w:r>
      <w:r w:rsidR="000259AE" w:rsidRPr="00DA2D55">
        <w:rPr>
          <w:szCs w:val="24"/>
        </w:rPr>
        <w:t>___________________________</w:t>
      </w:r>
    </w:p>
    <w:p w14:paraId="49528C4E" w14:textId="16F20BCF" w:rsidR="00B27D9D" w:rsidRPr="00DA2D55" w:rsidRDefault="00977A3F" w:rsidP="003D0B80">
      <w:pPr>
        <w:ind w:left="5760" w:firstLine="720"/>
        <w:rPr>
          <w:szCs w:val="24"/>
        </w:rPr>
      </w:pPr>
      <w:r>
        <w:rPr>
          <w:szCs w:val="24"/>
        </w:rPr>
        <w:t xml:space="preserve">         </w:t>
      </w:r>
      <w:r w:rsidR="000259AE" w:rsidRPr="00DA2D55">
        <w:rPr>
          <w:szCs w:val="24"/>
        </w:rPr>
        <w:t>Register in Chancery</w:t>
      </w:r>
    </w:p>
    <w:p w14:paraId="7EDD79A7" w14:textId="389DE6F3" w:rsidR="00553881" w:rsidRDefault="0085634B" w:rsidP="00F7004E">
      <w:pPr>
        <w:jc w:val="center"/>
        <w:rPr>
          <w:szCs w:val="24"/>
        </w:rPr>
      </w:pPr>
      <w:r w:rsidRPr="00DA2D55">
        <w:rPr>
          <w:szCs w:val="24"/>
        </w:rPr>
        <w:br w:type="page"/>
      </w:r>
      <w:r w:rsidR="005C3843" w:rsidRPr="00B40E6A">
        <w:rPr>
          <w:szCs w:val="24"/>
        </w:rPr>
        <w:lastRenderedPageBreak/>
        <w:t>C</w:t>
      </w:r>
      <w:r w:rsidR="000259AE" w:rsidRPr="00B40E6A">
        <w:rPr>
          <w:szCs w:val="24"/>
        </w:rPr>
        <w:t xml:space="preserve">ase # </w:t>
      </w:r>
      <w:r w:rsidR="004F41CB">
        <w:rPr>
          <w:szCs w:val="24"/>
        </w:rPr>
        <w:t>____________________</w:t>
      </w:r>
    </w:p>
    <w:p w14:paraId="1190FC66" w14:textId="77777777" w:rsidR="0033137C" w:rsidRPr="00B40E6A" w:rsidRDefault="0033137C" w:rsidP="00F7004E">
      <w:pPr>
        <w:jc w:val="center"/>
        <w:rPr>
          <w:szCs w:val="24"/>
        </w:rPr>
      </w:pPr>
    </w:p>
    <w:p w14:paraId="30F63116" w14:textId="77777777" w:rsidR="004F41CB" w:rsidRDefault="004F41CB" w:rsidP="007C324B">
      <w:pPr>
        <w:jc w:val="center"/>
        <w:rPr>
          <w:szCs w:val="24"/>
        </w:rPr>
      </w:pPr>
    </w:p>
    <w:p w14:paraId="16E513DB" w14:textId="38C35A34" w:rsidR="004F41CB" w:rsidRDefault="004F41CB" w:rsidP="007C324B">
      <w:pPr>
        <w:jc w:val="center"/>
        <w:rPr>
          <w:szCs w:val="24"/>
        </w:rPr>
      </w:pPr>
      <w:r>
        <w:rPr>
          <w:szCs w:val="24"/>
        </w:rPr>
        <w:t>______________________________________________________________</w:t>
      </w:r>
    </w:p>
    <w:p w14:paraId="123FE0BA" w14:textId="6FC5EB69" w:rsidR="007C324B" w:rsidRPr="007C324B" w:rsidRDefault="007C324B" w:rsidP="007C324B">
      <w:pPr>
        <w:jc w:val="center"/>
        <w:rPr>
          <w:szCs w:val="24"/>
        </w:rPr>
      </w:pPr>
      <w:r w:rsidRPr="007C324B">
        <w:rPr>
          <w:szCs w:val="24"/>
        </w:rPr>
        <w:t>Plaintiff,</w:t>
      </w:r>
    </w:p>
    <w:p w14:paraId="379D0B8C" w14:textId="77777777" w:rsidR="007C324B" w:rsidRPr="007C324B" w:rsidRDefault="007C324B" w:rsidP="007C324B">
      <w:pPr>
        <w:jc w:val="center"/>
        <w:rPr>
          <w:szCs w:val="24"/>
        </w:rPr>
      </w:pPr>
    </w:p>
    <w:p w14:paraId="1ED0DABE" w14:textId="77777777" w:rsidR="007C324B" w:rsidRPr="007C324B" w:rsidRDefault="007C324B" w:rsidP="007C324B">
      <w:pPr>
        <w:jc w:val="center"/>
        <w:rPr>
          <w:szCs w:val="24"/>
        </w:rPr>
      </w:pPr>
      <w:r w:rsidRPr="007C324B">
        <w:rPr>
          <w:szCs w:val="24"/>
        </w:rPr>
        <w:t xml:space="preserve"> v.</w:t>
      </w:r>
    </w:p>
    <w:p w14:paraId="4D647F8B" w14:textId="77777777" w:rsidR="007C324B" w:rsidRPr="007C324B" w:rsidRDefault="007C324B" w:rsidP="007C324B">
      <w:pPr>
        <w:jc w:val="center"/>
        <w:rPr>
          <w:szCs w:val="24"/>
        </w:rPr>
      </w:pPr>
    </w:p>
    <w:p w14:paraId="2C33A928" w14:textId="01E33867" w:rsidR="007C324B" w:rsidRPr="007C324B" w:rsidRDefault="004F41CB" w:rsidP="007C324B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</w:t>
      </w:r>
    </w:p>
    <w:p w14:paraId="56DE0AEA" w14:textId="54ED3D85" w:rsidR="00B32E9A" w:rsidRDefault="007C324B" w:rsidP="007C324B">
      <w:pPr>
        <w:jc w:val="center"/>
        <w:rPr>
          <w:szCs w:val="24"/>
        </w:rPr>
      </w:pPr>
      <w:r w:rsidRPr="007C324B">
        <w:rPr>
          <w:szCs w:val="24"/>
        </w:rPr>
        <w:t xml:space="preserve"> Defendants.</w:t>
      </w:r>
    </w:p>
    <w:p w14:paraId="4FC2E8CC" w14:textId="77777777" w:rsidR="007C324B" w:rsidRDefault="007C324B" w:rsidP="00F10092">
      <w:pPr>
        <w:jc w:val="center"/>
        <w:rPr>
          <w:szCs w:val="24"/>
        </w:rPr>
      </w:pPr>
    </w:p>
    <w:p w14:paraId="1F55A14E" w14:textId="77777777" w:rsidR="00B74788" w:rsidRPr="00B40E6A" w:rsidRDefault="00B74788" w:rsidP="00F7004E">
      <w:pPr>
        <w:jc w:val="center"/>
        <w:rPr>
          <w:szCs w:val="24"/>
        </w:rPr>
      </w:pPr>
    </w:p>
    <w:p w14:paraId="3319EF33" w14:textId="77777777" w:rsidR="00D5393D" w:rsidRPr="00B40E6A" w:rsidRDefault="00D5393D" w:rsidP="001C3204">
      <w:pPr>
        <w:jc w:val="center"/>
        <w:rPr>
          <w:b/>
          <w:szCs w:val="24"/>
        </w:rPr>
      </w:pPr>
      <w:r w:rsidRPr="00B40E6A">
        <w:rPr>
          <w:b/>
          <w:szCs w:val="24"/>
        </w:rPr>
        <w:t>SUMMONS</w:t>
      </w:r>
    </w:p>
    <w:p w14:paraId="04FA4468" w14:textId="77777777" w:rsidR="0010653F" w:rsidRPr="00B40E6A" w:rsidRDefault="0010653F" w:rsidP="001C3204">
      <w:pPr>
        <w:rPr>
          <w:szCs w:val="24"/>
        </w:rPr>
      </w:pPr>
    </w:p>
    <w:p w14:paraId="11FD4699" w14:textId="77777777" w:rsidR="00442C1E" w:rsidRPr="00B40E6A" w:rsidRDefault="00442C1E" w:rsidP="00442C1E">
      <w:pPr>
        <w:rPr>
          <w:szCs w:val="24"/>
        </w:rPr>
      </w:pPr>
    </w:p>
    <w:p w14:paraId="0321294E" w14:textId="77777777" w:rsidR="004F41CB" w:rsidRPr="004F41CB" w:rsidRDefault="004F41CB" w:rsidP="004F41CB">
      <w:pPr>
        <w:rPr>
          <w:szCs w:val="24"/>
        </w:rPr>
      </w:pPr>
      <w:r w:rsidRPr="004F41CB">
        <w:rPr>
          <w:szCs w:val="24"/>
        </w:rPr>
        <w:t>Please effectuate service upon:</w:t>
      </w:r>
    </w:p>
    <w:p w14:paraId="2A3A56D3" w14:textId="77777777" w:rsidR="004F41CB" w:rsidRPr="004F41CB" w:rsidRDefault="004F41CB" w:rsidP="004F41CB">
      <w:pPr>
        <w:rPr>
          <w:szCs w:val="24"/>
        </w:rPr>
      </w:pPr>
    </w:p>
    <w:p w14:paraId="1B21AD0E" w14:textId="7DA36899" w:rsidR="004F41CB" w:rsidRPr="004F41CB" w:rsidRDefault="004F41CB" w:rsidP="004F41CB">
      <w:pPr>
        <w:rPr>
          <w:szCs w:val="24"/>
        </w:rPr>
      </w:pPr>
      <w:r w:rsidRPr="004F41CB">
        <w:rPr>
          <w:szCs w:val="24"/>
        </w:rPr>
        <w:t>1.</w:t>
      </w:r>
      <w:r>
        <w:rPr>
          <w:szCs w:val="24"/>
        </w:rPr>
        <w:t>________________________________</w:t>
      </w:r>
      <w:r w:rsidRPr="004F41CB">
        <w:rPr>
          <w:szCs w:val="24"/>
        </w:rPr>
        <w:tab/>
      </w:r>
      <w:r w:rsidRPr="004F41CB">
        <w:rPr>
          <w:szCs w:val="24"/>
        </w:rPr>
        <w:tab/>
        <w:t>(Name of Person /entity to be served)</w:t>
      </w:r>
    </w:p>
    <w:p w14:paraId="75F8B8BE" w14:textId="77777777" w:rsidR="004F41CB" w:rsidRPr="004F41CB" w:rsidRDefault="004F41CB" w:rsidP="004F41CB">
      <w:pPr>
        <w:rPr>
          <w:szCs w:val="24"/>
        </w:rPr>
      </w:pPr>
    </w:p>
    <w:p w14:paraId="1EF65CFD" w14:textId="256C43D0" w:rsidR="004F41CB" w:rsidRPr="004F41CB" w:rsidRDefault="00226494" w:rsidP="004F41CB">
      <w:pPr>
        <w:rPr>
          <w:szCs w:val="24"/>
        </w:rPr>
      </w:pPr>
      <w:r>
        <w:rPr>
          <w:szCs w:val="24"/>
        </w:rPr>
        <w:t>c/o_</w:t>
      </w:r>
      <w:r w:rsidR="004F41CB">
        <w:rPr>
          <w:szCs w:val="24"/>
        </w:rPr>
        <w:t>______________________________</w:t>
      </w:r>
      <w:r w:rsidR="004F41CB" w:rsidRPr="004F41CB">
        <w:rPr>
          <w:szCs w:val="24"/>
        </w:rPr>
        <w:tab/>
      </w:r>
      <w:r w:rsidR="004F41CB">
        <w:rPr>
          <w:szCs w:val="24"/>
        </w:rPr>
        <w:tab/>
      </w:r>
      <w:r w:rsidR="004F41CB" w:rsidRPr="004F41CB">
        <w:rPr>
          <w:szCs w:val="24"/>
        </w:rPr>
        <w:t xml:space="preserve">(Address of party to be served </w:t>
      </w:r>
      <w:proofErr w:type="gramStart"/>
      <w:r w:rsidR="004F41CB" w:rsidRPr="004F41CB">
        <w:rPr>
          <w:szCs w:val="24"/>
        </w:rPr>
        <w:t>at )</w:t>
      </w:r>
      <w:proofErr w:type="gramEnd"/>
    </w:p>
    <w:p w14:paraId="31A09056" w14:textId="77777777" w:rsidR="004F41CB" w:rsidRDefault="004F41CB" w:rsidP="004F41CB">
      <w:pPr>
        <w:rPr>
          <w:szCs w:val="24"/>
        </w:rPr>
      </w:pPr>
    </w:p>
    <w:p w14:paraId="6766EB0F" w14:textId="370E10A0" w:rsidR="004F41CB" w:rsidRPr="004F41CB" w:rsidRDefault="004F41CB" w:rsidP="004F41CB">
      <w:pPr>
        <w:rPr>
          <w:szCs w:val="24"/>
        </w:rPr>
      </w:pPr>
      <w:r>
        <w:rPr>
          <w:szCs w:val="24"/>
        </w:rPr>
        <w:t>_________________________________</w:t>
      </w:r>
      <w:r w:rsidRPr="004F41CB">
        <w:rPr>
          <w:szCs w:val="24"/>
        </w:rPr>
        <w:tab/>
      </w:r>
      <w:r w:rsidRPr="004F41CB">
        <w:rPr>
          <w:szCs w:val="24"/>
        </w:rPr>
        <w:tab/>
      </w:r>
    </w:p>
    <w:p w14:paraId="72549B80" w14:textId="77777777" w:rsidR="004F41CB" w:rsidRPr="004F41CB" w:rsidRDefault="004F41CB" w:rsidP="004F41CB">
      <w:pPr>
        <w:rPr>
          <w:szCs w:val="24"/>
        </w:rPr>
      </w:pPr>
    </w:p>
    <w:p w14:paraId="32DE83C6" w14:textId="191E631B" w:rsidR="004F41CB" w:rsidRPr="004F41CB" w:rsidRDefault="004F41CB" w:rsidP="004F41CB">
      <w:pPr>
        <w:rPr>
          <w:szCs w:val="24"/>
        </w:rPr>
      </w:pPr>
      <w:r w:rsidRPr="004F41CB">
        <w:rPr>
          <w:szCs w:val="24"/>
        </w:rPr>
        <w:t>Pursuant to___________________</w:t>
      </w:r>
      <w:r>
        <w:rPr>
          <w:szCs w:val="24"/>
        </w:rPr>
        <w:t>____</w:t>
      </w:r>
      <w:r w:rsidRPr="004F41CB">
        <w:rPr>
          <w:szCs w:val="24"/>
        </w:rPr>
        <w:tab/>
      </w:r>
      <w:r w:rsidRPr="004F41CB">
        <w:rPr>
          <w:szCs w:val="24"/>
        </w:rPr>
        <w:tab/>
        <w:t>(Statue citation from Delaware Code if Necessary)</w:t>
      </w:r>
    </w:p>
    <w:p w14:paraId="1D720997" w14:textId="77777777" w:rsidR="004F41CB" w:rsidRPr="004F41CB" w:rsidRDefault="004F41CB" w:rsidP="004F41CB">
      <w:pPr>
        <w:rPr>
          <w:szCs w:val="24"/>
        </w:rPr>
      </w:pPr>
    </w:p>
    <w:p w14:paraId="3AE6A459" w14:textId="77777777" w:rsidR="004F41CB" w:rsidRPr="004F41CB" w:rsidRDefault="004F41CB" w:rsidP="004F41CB">
      <w:pPr>
        <w:rPr>
          <w:szCs w:val="24"/>
        </w:rPr>
      </w:pPr>
    </w:p>
    <w:p w14:paraId="3D3BB08A" w14:textId="77777777" w:rsidR="004F41CB" w:rsidRPr="004F41CB" w:rsidRDefault="004F41CB" w:rsidP="004F41CB">
      <w:pPr>
        <w:rPr>
          <w:szCs w:val="24"/>
        </w:rPr>
      </w:pPr>
    </w:p>
    <w:p w14:paraId="35F07F8A" w14:textId="77777777" w:rsidR="004F41CB" w:rsidRPr="004F41CB" w:rsidRDefault="004F41CB" w:rsidP="004F41CB">
      <w:pPr>
        <w:rPr>
          <w:szCs w:val="24"/>
        </w:rPr>
      </w:pPr>
    </w:p>
    <w:p w14:paraId="6659B011" w14:textId="77777777" w:rsidR="004F41CB" w:rsidRPr="004F41CB" w:rsidRDefault="004F41CB" w:rsidP="004F41CB">
      <w:pPr>
        <w:rPr>
          <w:szCs w:val="24"/>
        </w:rPr>
      </w:pPr>
    </w:p>
    <w:p w14:paraId="19C45B56" w14:textId="562F958E" w:rsidR="004F41CB" w:rsidRPr="004F41CB" w:rsidRDefault="004F41CB" w:rsidP="004F41CB">
      <w:pPr>
        <w:rPr>
          <w:szCs w:val="24"/>
        </w:rPr>
      </w:pPr>
      <w:r w:rsidRPr="004F41CB">
        <w:rPr>
          <w:szCs w:val="24"/>
        </w:rPr>
        <w:t xml:space="preserve">SERVICE TO BE COMPLETED BY </w:t>
      </w:r>
      <w:r w:rsidR="00226494">
        <w:rPr>
          <w:szCs w:val="24"/>
        </w:rPr>
        <w:t>SHERIFF</w:t>
      </w:r>
      <w:proofErr w:type="gramStart"/>
      <w:r w:rsidRPr="004F41CB">
        <w:rPr>
          <w:szCs w:val="24"/>
        </w:rPr>
        <w:t>-</w:t>
      </w:r>
      <w:r w:rsidR="00226494">
        <w:rPr>
          <w:szCs w:val="24"/>
        </w:rPr>
        <w:t xml:space="preserve">  (</w:t>
      </w:r>
      <w:proofErr w:type="gramEnd"/>
      <w:r w:rsidR="00226494">
        <w:rPr>
          <w:szCs w:val="24"/>
        </w:rPr>
        <w:t xml:space="preserve"> name of which County’s Sheriff Office Selected)</w:t>
      </w:r>
    </w:p>
    <w:p w14:paraId="1CF0BFF2" w14:textId="77777777" w:rsidR="004F41CB" w:rsidRPr="004F41CB" w:rsidRDefault="004F41CB" w:rsidP="004F41CB">
      <w:pPr>
        <w:rPr>
          <w:szCs w:val="24"/>
        </w:rPr>
      </w:pPr>
    </w:p>
    <w:p w14:paraId="5B006840" w14:textId="77777777" w:rsidR="004F41CB" w:rsidRPr="004F41CB" w:rsidRDefault="004F41CB" w:rsidP="004F41CB">
      <w:pPr>
        <w:rPr>
          <w:szCs w:val="24"/>
        </w:rPr>
      </w:pPr>
    </w:p>
    <w:p w14:paraId="39AC4813" w14:textId="0FE17A79" w:rsidR="004F41CB" w:rsidRPr="004F41CB" w:rsidRDefault="004F41CB" w:rsidP="004F41CB">
      <w:pPr>
        <w:rPr>
          <w:szCs w:val="24"/>
        </w:rPr>
      </w:pPr>
      <w:r w:rsidRPr="004F41CB">
        <w:rPr>
          <w:szCs w:val="24"/>
        </w:rPr>
        <w:t xml:space="preserve">______________________________________         </w:t>
      </w:r>
    </w:p>
    <w:p w14:paraId="2155DF2A" w14:textId="77777777" w:rsidR="004F41CB" w:rsidRPr="004F41CB" w:rsidRDefault="004F41CB" w:rsidP="004F41CB">
      <w:pPr>
        <w:rPr>
          <w:szCs w:val="24"/>
        </w:rPr>
      </w:pPr>
    </w:p>
    <w:p w14:paraId="765F1510" w14:textId="77777777" w:rsidR="004F41CB" w:rsidRPr="004F41CB" w:rsidRDefault="004F41CB" w:rsidP="004F41CB">
      <w:pPr>
        <w:rPr>
          <w:szCs w:val="24"/>
        </w:rPr>
      </w:pPr>
    </w:p>
    <w:p w14:paraId="38B7F99A" w14:textId="77777777" w:rsidR="004F41CB" w:rsidRPr="004F41CB" w:rsidRDefault="004F41CB" w:rsidP="004F41CB">
      <w:pPr>
        <w:rPr>
          <w:szCs w:val="24"/>
        </w:rPr>
      </w:pPr>
    </w:p>
    <w:p w14:paraId="04EF6D47" w14:textId="77777777" w:rsidR="004F41CB" w:rsidRPr="004F41CB" w:rsidRDefault="004F41CB" w:rsidP="004F41CB">
      <w:pPr>
        <w:rPr>
          <w:szCs w:val="24"/>
        </w:rPr>
      </w:pPr>
    </w:p>
    <w:p w14:paraId="703FF895" w14:textId="77777777" w:rsidR="004F41CB" w:rsidRPr="004F41CB" w:rsidRDefault="004F41CB" w:rsidP="004F41CB">
      <w:pPr>
        <w:rPr>
          <w:szCs w:val="24"/>
        </w:rPr>
      </w:pPr>
    </w:p>
    <w:p w14:paraId="61306A62" w14:textId="77777777" w:rsidR="004F41CB" w:rsidRPr="004F41CB" w:rsidRDefault="004F41CB" w:rsidP="004F41CB">
      <w:pPr>
        <w:rPr>
          <w:szCs w:val="24"/>
        </w:rPr>
      </w:pPr>
    </w:p>
    <w:p w14:paraId="196E0DFE" w14:textId="05DE8834" w:rsidR="004F41CB" w:rsidRPr="004F41CB" w:rsidRDefault="004F41CB" w:rsidP="004F41CB">
      <w:pPr>
        <w:rPr>
          <w:szCs w:val="24"/>
        </w:rPr>
      </w:pPr>
    </w:p>
    <w:p w14:paraId="72FF52D5" w14:textId="77777777" w:rsidR="004F41CB" w:rsidRPr="004F41CB" w:rsidRDefault="004F41CB" w:rsidP="004F41CB">
      <w:pPr>
        <w:rPr>
          <w:szCs w:val="24"/>
        </w:rPr>
      </w:pPr>
    </w:p>
    <w:p w14:paraId="50C1CA97" w14:textId="5BAC0595" w:rsidR="004F41CB" w:rsidRPr="004F41CB" w:rsidRDefault="004F41CB" w:rsidP="004F41CB">
      <w:pPr>
        <w:rPr>
          <w:szCs w:val="24"/>
        </w:rPr>
      </w:pPr>
      <w:r w:rsidRPr="004F41CB">
        <w:rPr>
          <w:szCs w:val="24"/>
        </w:rPr>
        <w:t>____________________________</w:t>
      </w:r>
    </w:p>
    <w:p w14:paraId="2E1B7B54" w14:textId="4B74D213" w:rsidR="004F41CB" w:rsidRPr="004F41CB" w:rsidRDefault="00226494" w:rsidP="004F41CB">
      <w:pPr>
        <w:rPr>
          <w:szCs w:val="24"/>
        </w:rPr>
      </w:pPr>
      <w:r w:rsidRPr="00226494">
        <w:rPr>
          <w:szCs w:val="24"/>
        </w:rPr>
        <w:t>Pro Se Plaintiff</w:t>
      </w:r>
    </w:p>
    <w:p w14:paraId="6F5705E0" w14:textId="77777777" w:rsidR="004F41CB" w:rsidRPr="004F41CB" w:rsidRDefault="004F41CB" w:rsidP="004F41CB">
      <w:pPr>
        <w:rPr>
          <w:szCs w:val="24"/>
        </w:rPr>
      </w:pPr>
    </w:p>
    <w:p w14:paraId="788963B3" w14:textId="77777777" w:rsidR="004F41CB" w:rsidRPr="004F41CB" w:rsidRDefault="004F41CB" w:rsidP="004F41CB">
      <w:pPr>
        <w:rPr>
          <w:szCs w:val="24"/>
        </w:rPr>
      </w:pPr>
    </w:p>
    <w:p w14:paraId="49C2B7A6" w14:textId="77777777" w:rsidR="004F41CB" w:rsidRPr="004F41CB" w:rsidRDefault="004F41CB" w:rsidP="004F41CB">
      <w:pPr>
        <w:rPr>
          <w:szCs w:val="24"/>
        </w:rPr>
      </w:pPr>
    </w:p>
    <w:p w14:paraId="40A3C8DF" w14:textId="653D7E3F" w:rsidR="00D02DB6" w:rsidRPr="004F41CB" w:rsidRDefault="00D02DB6" w:rsidP="004F41CB">
      <w:pPr>
        <w:rPr>
          <w:szCs w:val="24"/>
        </w:rPr>
      </w:pPr>
    </w:p>
    <w:sectPr w:rsidR="00D02DB6" w:rsidRPr="004F41CB" w:rsidSect="00925B6A">
      <w:endnotePr>
        <w:numFmt w:val="decimal"/>
      </w:endnotePr>
      <w:type w:val="continuous"/>
      <w:pgSz w:w="12240" w:h="15840"/>
      <w:pgMar w:top="1008" w:right="1008" w:bottom="720" w:left="100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0FA1"/>
    <w:multiLevelType w:val="hybridMultilevel"/>
    <w:tmpl w:val="182E13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B0DC1"/>
    <w:multiLevelType w:val="hybridMultilevel"/>
    <w:tmpl w:val="C0F88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40B68"/>
    <w:multiLevelType w:val="hybridMultilevel"/>
    <w:tmpl w:val="010EC90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0F1838"/>
    <w:multiLevelType w:val="hybridMultilevel"/>
    <w:tmpl w:val="6DEC9A4C"/>
    <w:lvl w:ilvl="0" w:tplc="A33EEA62">
      <w:start w:val="1217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0F6A47"/>
    <w:multiLevelType w:val="hybridMultilevel"/>
    <w:tmpl w:val="71FA16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200C"/>
    <w:multiLevelType w:val="hybridMultilevel"/>
    <w:tmpl w:val="9A0ADAC6"/>
    <w:lvl w:ilvl="0" w:tplc="265CEE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392256"/>
    <w:multiLevelType w:val="hybridMultilevel"/>
    <w:tmpl w:val="67A6DED0"/>
    <w:lvl w:ilvl="0" w:tplc="436CFC1C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F3CB1"/>
    <w:multiLevelType w:val="hybridMultilevel"/>
    <w:tmpl w:val="1E703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765C8"/>
    <w:multiLevelType w:val="hybridMultilevel"/>
    <w:tmpl w:val="B29ED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62F98"/>
    <w:multiLevelType w:val="hybridMultilevel"/>
    <w:tmpl w:val="2CAAC934"/>
    <w:lvl w:ilvl="0" w:tplc="764CA4A8">
      <w:start w:val="3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847867"/>
    <w:multiLevelType w:val="hybridMultilevel"/>
    <w:tmpl w:val="DA06C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25956"/>
    <w:multiLevelType w:val="hybridMultilevel"/>
    <w:tmpl w:val="C78CCD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5613F"/>
    <w:multiLevelType w:val="hybridMultilevel"/>
    <w:tmpl w:val="1C5C6A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2559"/>
    <w:multiLevelType w:val="hybridMultilevel"/>
    <w:tmpl w:val="707CAECE"/>
    <w:lvl w:ilvl="0" w:tplc="8B0CE4D6">
      <w:start w:val="3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701504"/>
    <w:multiLevelType w:val="hybridMultilevel"/>
    <w:tmpl w:val="A21A2DA4"/>
    <w:lvl w:ilvl="0" w:tplc="3C20E2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105A2E"/>
    <w:multiLevelType w:val="hybridMultilevel"/>
    <w:tmpl w:val="44BA1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4628CA"/>
    <w:multiLevelType w:val="hybridMultilevel"/>
    <w:tmpl w:val="74DE0B3A"/>
    <w:lvl w:ilvl="0" w:tplc="64966CE2">
      <w:start w:val="9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D36959"/>
    <w:multiLevelType w:val="hybridMultilevel"/>
    <w:tmpl w:val="4B2E7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03507"/>
    <w:multiLevelType w:val="hybridMultilevel"/>
    <w:tmpl w:val="D0468616"/>
    <w:lvl w:ilvl="0" w:tplc="7C44CA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D45F15"/>
    <w:multiLevelType w:val="hybridMultilevel"/>
    <w:tmpl w:val="E37CBC18"/>
    <w:lvl w:ilvl="0" w:tplc="76DA067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338C7"/>
    <w:multiLevelType w:val="hybridMultilevel"/>
    <w:tmpl w:val="7C9E4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251514"/>
    <w:multiLevelType w:val="hybridMultilevel"/>
    <w:tmpl w:val="1CEC0F38"/>
    <w:lvl w:ilvl="0" w:tplc="7CAA03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E74C99"/>
    <w:multiLevelType w:val="hybridMultilevel"/>
    <w:tmpl w:val="E09A15D2"/>
    <w:lvl w:ilvl="0" w:tplc="9AD8EAE4">
      <w:start w:val="3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3163D4"/>
    <w:multiLevelType w:val="hybridMultilevel"/>
    <w:tmpl w:val="D1AEA41C"/>
    <w:lvl w:ilvl="0" w:tplc="D102C50C">
      <w:start w:val="3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CC67BD"/>
    <w:multiLevelType w:val="hybridMultilevel"/>
    <w:tmpl w:val="501E0674"/>
    <w:lvl w:ilvl="0" w:tplc="489E50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885010"/>
    <w:multiLevelType w:val="hybridMultilevel"/>
    <w:tmpl w:val="280CC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D60904"/>
    <w:multiLevelType w:val="hybridMultilevel"/>
    <w:tmpl w:val="F8E06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674524"/>
    <w:multiLevelType w:val="hybridMultilevel"/>
    <w:tmpl w:val="AC9C6F2C"/>
    <w:lvl w:ilvl="0" w:tplc="B6485EF8">
      <w:start w:val="9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C34FFC"/>
    <w:multiLevelType w:val="hybridMultilevel"/>
    <w:tmpl w:val="3844F466"/>
    <w:lvl w:ilvl="0" w:tplc="D7DCA916">
      <w:start w:val="1526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641342"/>
    <w:multiLevelType w:val="hybridMultilevel"/>
    <w:tmpl w:val="E93EA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DD3B6A"/>
    <w:multiLevelType w:val="hybridMultilevel"/>
    <w:tmpl w:val="3CC4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513644">
    <w:abstractNumId w:val="19"/>
  </w:num>
  <w:num w:numId="2" w16cid:durableId="1588542329">
    <w:abstractNumId w:val="18"/>
  </w:num>
  <w:num w:numId="3" w16cid:durableId="1333291133">
    <w:abstractNumId w:val="14"/>
  </w:num>
  <w:num w:numId="4" w16cid:durableId="521631296">
    <w:abstractNumId w:val="5"/>
  </w:num>
  <w:num w:numId="5" w16cid:durableId="212548097">
    <w:abstractNumId w:val="24"/>
  </w:num>
  <w:num w:numId="6" w16cid:durableId="1587030356">
    <w:abstractNumId w:val="21"/>
  </w:num>
  <w:num w:numId="7" w16cid:durableId="2011714145">
    <w:abstractNumId w:val="7"/>
  </w:num>
  <w:num w:numId="8" w16cid:durableId="1232234787">
    <w:abstractNumId w:val="29"/>
  </w:num>
  <w:num w:numId="9" w16cid:durableId="379786396">
    <w:abstractNumId w:val="20"/>
  </w:num>
  <w:num w:numId="10" w16cid:durableId="824708833">
    <w:abstractNumId w:val="0"/>
  </w:num>
  <w:num w:numId="11" w16cid:durableId="1687518392">
    <w:abstractNumId w:val="25"/>
  </w:num>
  <w:num w:numId="12" w16cid:durableId="1466237305">
    <w:abstractNumId w:val="15"/>
  </w:num>
  <w:num w:numId="13" w16cid:durableId="1785230756">
    <w:abstractNumId w:val="6"/>
  </w:num>
  <w:num w:numId="14" w16cid:durableId="1079787818">
    <w:abstractNumId w:val="9"/>
  </w:num>
  <w:num w:numId="15" w16cid:durableId="1959337943">
    <w:abstractNumId w:val="13"/>
  </w:num>
  <w:num w:numId="16" w16cid:durableId="94517769">
    <w:abstractNumId w:val="11"/>
  </w:num>
  <w:num w:numId="17" w16cid:durableId="1955866896">
    <w:abstractNumId w:val="12"/>
  </w:num>
  <w:num w:numId="18" w16cid:durableId="324894046">
    <w:abstractNumId w:val="4"/>
  </w:num>
  <w:num w:numId="19" w16cid:durableId="1362315197">
    <w:abstractNumId w:val="2"/>
  </w:num>
  <w:num w:numId="20" w16cid:durableId="520971415">
    <w:abstractNumId w:val="26"/>
  </w:num>
  <w:num w:numId="21" w16cid:durableId="1964539006">
    <w:abstractNumId w:val="8"/>
  </w:num>
  <w:num w:numId="22" w16cid:durableId="99028631">
    <w:abstractNumId w:val="17"/>
  </w:num>
  <w:num w:numId="23" w16cid:durableId="2037653097">
    <w:abstractNumId w:val="27"/>
  </w:num>
  <w:num w:numId="24" w16cid:durableId="277416223">
    <w:abstractNumId w:val="16"/>
  </w:num>
  <w:num w:numId="25" w16cid:durableId="1709254836">
    <w:abstractNumId w:val="10"/>
  </w:num>
  <w:num w:numId="26" w16cid:durableId="1703676671">
    <w:abstractNumId w:val="3"/>
  </w:num>
  <w:num w:numId="27" w16cid:durableId="1905988628">
    <w:abstractNumId w:val="28"/>
  </w:num>
  <w:num w:numId="28" w16cid:durableId="1612012962">
    <w:abstractNumId w:val="23"/>
  </w:num>
  <w:num w:numId="29" w16cid:durableId="832646086">
    <w:abstractNumId w:val="22"/>
  </w:num>
  <w:num w:numId="30" w16cid:durableId="1477263593">
    <w:abstractNumId w:val="30"/>
  </w:num>
  <w:num w:numId="31" w16cid:durableId="917910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70"/>
    <w:rsid w:val="000013AA"/>
    <w:rsid w:val="00001498"/>
    <w:rsid w:val="0000181E"/>
    <w:rsid w:val="00003122"/>
    <w:rsid w:val="000031B6"/>
    <w:rsid w:val="000039B3"/>
    <w:rsid w:val="00005B7F"/>
    <w:rsid w:val="000061D2"/>
    <w:rsid w:val="0000671C"/>
    <w:rsid w:val="00010176"/>
    <w:rsid w:val="0001318E"/>
    <w:rsid w:val="00013A0C"/>
    <w:rsid w:val="0001541E"/>
    <w:rsid w:val="000168B9"/>
    <w:rsid w:val="00021AD4"/>
    <w:rsid w:val="00021C4D"/>
    <w:rsid w:val="00021E2A"/>
    <w:rsid w:val="000259AE"/>
    <w:rsid w:val="00025DD3"/>
    <w:rsid w:val="000302C7"/>
    <w:rsid w:val="00031BF1"/>
    <w:rsid w:val="00031C56"/>
    <w:rsid w:val="00032472"/>
    <w:rsid w:val="00034532"/>
    <w:rsid w:val="00034D51"/>
    <w:rsid w:val="000358BF"/>
    <w:rsid w:val="00036229"/>
    <w:rsid w:val="00036D2E"/>
    <w:rsid w:val="000377F4"/>
    <w:rsid w:val="00040A4B"/>
    <w:rsid w:val="000430A0"/>
    <w:rsid w:val="00043322"/>
    <w:rsid w:val="00043429"/>
    <w:rsid w:val="00044CE8"/>
    <w:rsid w:val="000467BD"/>
    <w:rsid w:val="000476CE"/>
    <w:rsid w:val="00047FFA"/>
    <w:rsid w:val="000534A7"/>
    <w:rsid w:val="00054742"/>
    <w:rsid w:val="00054EB9"/>
    <w:rsid w:val="000551CC"/>
    <w:rsid w:val="000576C3"/>
    <w:rsid w:val="00061FB7"/>
    <w:rsid w:val="00065FE1"/>
    <w:rsid w:val="0006722C"/>
    <w:rsid w:val="000676A7"/>
    <w:rsid w:val="0007078E"/>
    <w:rsid w:val="00071054"/>
    <w:rsid w:val="0007523A"/>
    <w:rsid w:val="00075F75"/>
    <w:rsid w:val="00080919"/>
    <w:rsid w:val="00082AA6"/>
    <w:rsid w:val="00082AB2"/>
    <w:rsid w:val="000840C9"/>
    <w:rsid w:val="00084293"/>
    <w:rsid w:val="0008432C"/>
    <w:rsid w:val="00092B48"/>
    <w:rsid w:val="00092BB4"/>
    <w:rsid w:val="00092E6D"/>
    <w:rsid w:val="000940D4"/>
    <w:rsid w:val="000953E1"/>
    <w:rsid w:val="00097137"/>
    <w:rsid w:val="000A128D"/>
    <w:rsid w:val="000A3627"/>
    <w:rsid w:val="000A3C74"/>
    <w:rsid w:val="000A4E1B"/>
    <w:rsid w:val="000A5138"/>
    <w:rsid w:val="000A55AC"/>
    <w:rsid w:val="000A5677"/>
    <w:rsid w:val="000A582A"/>
    <w:rsid w:val="000A6051"/>
    <w:rsid w:val="000A6D83"/>
    <w:rsid w:val="000A7CC9"/>
    <w:rsid w:val="000B098B"/>
    <w:rsid w:val="000B0C3B"/>
    <w:rsid w:val="000B1805"/>
    <w:rsid w:val="000B181E"/>
    <w:rsid w:val="000B1C8F"/>
    <w:rsid w:val="000B43EA"/>
    <w:rsid w:val="000B47A2"/>
    <w:rsid w:val="000B5B26"/>
    <w:rsid w:val="000B65FC"/>
    <w:rsid w:val="000B7EBE"/>
    <w:rsid w:val="000C0331"/>
    <w:rsid w:val="000C0EE6"/>
    <w:rsid w:val="000C1AD1"/>
    <w:rsid w:val="000C2B08"/>
    <w:rsid w:val="000C4524"/>
    <w:rsid w:val="000C4C83"/>
    <w:rsid w:val="000C6101"/>
    <w:rsid w:val="000C6712"/>
    <w:rsid w:val="000C6D40"/>
    <w:rsid w:val="000C732F"/>
    <w:rsid w:val="000C7D72"/>
    <w:rsid w:val="000D0B75"/>
    <w:rsid w:val="000D0CAA"/>
    <w:rsid w:val="000D2F6A"/>
    <w:rsid w:val="000D3633"/>
    <w:rsid w:val="000D4275"/>
    <w:rsid w:val="000D4B40"/>
    <w:rsid w:val="000D5750"/>
    <w:rsid w:val="000D5B56"/>
    <w:rsid w:val="000D64DC"/>
    <w:rsid w:val="000E146F"/>
    <w:rsid w:val="000E1E14"/>
    <w:rsid w:val="000E26F7"/>
    <w:rsid w:val="000E58F2"/>
    <w:rsid w:val="000F03EF"/>
    <w:rsid w:val="000F2365"/>
    <w:rsid w:val="000F2A65"/>
    <w:rsid w:val="000F340F"/>
    <w:rsid w:val="000F3853"/>
    <w:rsid w:val="000F39C1"/>
    <w:rsid w:val="000F46AB"/>
    <w:rsid w:val="000F48A3"/>
    <w:rsid w:val="000F5C2D"/>
    <w:rsid w:val="000F6D06"/>
    <w:rsid w:val="000F6FBB"/>
    <w:rsid w:val="00100DD7"/>
    <w:rsid w:val="001011FF"/>
    <w:rsid w:val="00101AE0"/>
    <w:rsid w:val="00103E02"/>
    <w:rsid w:val="001058C8"/>
    <w:rsid w:val="001059A4"/>
    <w:rsid w:val="0010614D"/>
    <w:rsid w:val="0010653F"/>
    <w:rsid w:val="00107175"/>
    <w:rsid w:val="0010775B"/>
    <w:rsid w:val="001102A7"/>
    <w:rsid w:val="00111161"/>
    <w:rsid w:val="001120CB"/>
    <w:rsid w:val="00114624"/>
    <w:rsid w:val="0011568D"/>
    <w:rsid w:val="001172DF"/>
    <w:rsid w:val="00117B1B"/>
    <w:rsid w:val="001226A6"/>
    <w:rsid w:val="00122884"/>
    <w:rsid w:val="0012333F"/>
    <w:rsid w:val="001239F5"/>
    <w:rsid w:val="00125811"/>
    <w:rsid w:val="00136DD7"/>
    <w:rsid w:val="00136EA0"/>
    <w:rsid w:val="0014027F"/>
    <w:rsid w:val="00142B40"/>
    <w:rsid w:val="00142EB0"/>
    <w:rsid w:val="0014364C"/>
    <w:rsid w:val="001439DE"/>
    <w:rsid w:val="0014586A"/>
    <w:rsid w:val="00147918"/>
    <w:rsid w:val="0015182A"/>
    <w:rsid w:val="00151BEC"/>
    <w:rsid w:val="00153A97"/>
    <w:rsid w:val="001545EF"/>
    <w:rsid w:val="001549FD"/>
    <w:rsid w:val="001550CE"/>
    <w:rsid w:val="001556A1"/>
    <w:rsid w:val="00162085"/>
    <w:rsid w:val="00163DE6"/>
    <w:rsid w:val="00165251"/>
    <w:rsid w:val="00167107"/>
    <w:rsid w:val="001677FE"/>
    <w:rsid w:val="001709A2"/>
    <w:rsid w:val="0017407D"/>
    <w:rsid w:val="00175053"/>
    <w:rsid w:val="00175219"/>
    <w:rsid w:val="00177FCE"/>
    <w:rsid w:val="00183329"/>
    <w:rsid w:val="00183613"/>
    <w:rsid w:val="001844F5"/>
    <w:rsid w:val="00184710"/>
    <w:rsid w:val="00185616"/>
    <w:rsid w:val="00185D1D"/>
    <w:rsid w:val="001865D3"/>
    <w:rsid w:val="00186DCA"/>
    <w:rsid w:val="0018747D"/>
    <w:rsid w:val="001906E0"/>
    <w:rsid w:val="00191897"/>
    <w:rsid w:val="00191DFF"/>
    <w:rsid w:val="00192020"/>
    <w:rsid w:val="001944F4"/>
    <w:rsid w:val="001952DB"/>
    <w:rsid w:val="00195BF3"/>
    <w:rsid w:val="00195BF4"/>
    <w:rsid w:val="00197523"/>
    <w:rsid w:val="00197A74"/>
    <w:rsid w:val="001A00FF"/>
    <w:rsid w:val="001A1A29"/>
    <w:rsid w:val="001A47A4"/>
    <w:rsid w:val="001A7A41"/>
    <w:rsid w:val="001B0E7E"/>
    <w:rsid w:val="001B124B"/>
    <w:rsid w:val="001B162F"/>
    <w:rsid w:val="001B2554"/>
    <w:rsid w:val="001B68E2"/>
    <w:rsid w:val="001C3204"/>
    <w:rsid w:val="001C338D"/>
    <w:rsid w:val="001C44A0"/>
    <w:rsid w:val="001C5575"/>
    <w:rsid w:val="001C57E0"/>
    <w:rsid w:val="001C581B"/>
    <w:rsid w:val="001C5F43"/>
    <w:rsid w:val="001C6291"/>
    <w:rsid w:val="001C7FB7"/>
    <w:rsid w:val="001D321A"/>
    <w:rsid w:val="001D32CB"/>
    <w:rsid w:val="001D3407"/>
    <w:rsid w:val="001D3966"/>
    <w:rsid w:val="001D5785"/>
    <w:rsid w:val="001E01F1"/>
    <w:rsid w:val="001E0249"/>
    <w:rsid w:val="001E169F"/>
    <w:rsid w:val="001E1C08"/>
    <w:rsid w:val="001E374A"/>
    <w:rsid w:val="001F2ADF"/>
    <w:rsid w:val="001F3EF5"/>
    <w:rsid w:val="001F4A63"/>
    <w:rsid w:val="002001C6"/>
    <w:rsid w:val="00204A0D"/>
    <w:rsid w:val="00205AC9"/>
    <w:rsid w:val="00207730"/>
    <w:rsid w:val="002109B4"/>
    <w:rsid w:val="002111FD"/>
    <w:rsid w:val="00211222"/>
    <w:rsid w:val="002115E4"/>
    <w:rsid w:val="00213213"/>
    <w:rsid w:val="00214D0D"/>
    <w:rsid w:val="0021726F"/>
    <w:rsid w:val="00217564"/>
    <w:rsid w:val="00223BF5"/>
    <w:rsid w:val="00223C0C"/>
    <w:rsid w:val="00223EAA"/>
    <w:rsid w:val="002240D0"/>
    <w:rsid w:val="002244CC"/>
    <w:rsid w:val="002256B7"/>
    <w:rsid w:val="00226494"/>
    <w:rsid w:val="002300B2"/>
    <w:rsid w:val="00230608"/>
    <w:rsid w:val="00231E04"/>
    <w:rsid w:val="00232176"/>
    <w:rsid w:val="00233658"/>
    <w:rsid w:val="00233C1F"/>
    <w:rsid w:val="00235E56"/>
    <w:rsid w:val="00236F0B"/>
    <w:rsid w:val="00237552"/>
    <w:rsid w:val="00241388"/>
    <w:rsid w:val="00241578"/>
    <w:rsid w:val="00241CCE"/>
    <w:rsid w:val="00241EC0"/>
    <w:rsid w:val="002423E5"/>
    <w:rsid w:val="00243D00"/>
    <w:rsid w:val="00245A4D"/>
    <w:rsid w:val="00245C6C"/>
    <w:rsid w:val="00247398"/>
    <w:rsid w:val="00247CBF"/>
    <w:rsid w:val="00250969"/>
    <w:rsid w:val="00250B3F"/>
    <w:rsid w:val="00250DE6"/>
    <w:rsid w:val="002515FF"/>
    <w:rsid w:val="0025363A"/>
    <w:rsid w:val="00257597"/>
    <w:rsid w:val="00264DBB"/>
    <w:rsid w:val="00264EDB"/>
    <w:rsid w:val="002663A7"/>
    <w:rsid w:val="00267AB7"/>
    <w:rsid w:val="00270B92"/>
    <w:rsid w:val="00271495"/>
    <w:rsid w:val="0027190B"/>
    <w:rsid w:val="0027237B"/>
    <w:rsid w:val="00273440"/>
    <w:rsid w:val="00273656"/>
    <w:rsid w:val="00273D99"/>
    <w:rsid w:val="00274A46"/>
    <w:rsid w:val="00274CAB"/>
    <w:rsid w:val="00276EB7"/>
    <w:rsid w:val="00277714"/>
    <w:rsid w:val="0027795C"/>
    <w:rsid w:val="002804DF"/>
    <w:rsid w:val="00281125"/>
    <w:rsid w:val="002822FB"/>
    <w:rsid w:val="002831FB"/>
    <w:rsid w:val="00284703"/>
    <w:rsid w:val="00285824"/>
    <w:rsid w:val="00287291"/>
    <w:rsid w:val="00290536"/>
    <w:rsid w:val="00290C3B"/>
    <w:rsid w:val="002911AD"/>
    <w:rsid w:val="002946E3"/>
    <w:rsid w:val="0029480F"/>
    <w:rsid w:val="00294B16"/>
    <w:rsid w:val="00295325"/>
    <w:rsid w:val="002961C1"/>
    <w:rsid w:val="0029659F"/>
    <w:rsid w:val="002A23E7"/>
    <w:rsid w:val="002A36D4"/>
    <w:rsid w:val="002A4016"/>
    <w:rsid w:val="002A46E0"/>
    <w:rsid w:val="002A5D71"/>
    <w:rsid w:val="002B1E37"/>
    <w:rsid w:val="002B2E3D"/>
    <w:rsid w:val="002B3CD7"/>
    <w:rsid w:val="002B4D5D"/>
    <w:rsid w:val="002B538F"/>
    <w:rsid w:val="002B5B9D"/>
    <w:rsid w:val="002B5CDE"/>
    <w:rsid w:val="002B6CEF"/>
    <w:rsid w:val="002C01B8"/>
    <w:rsid w:val="002C275F"/>
    <w:rsid w:val="002C28CA"/>
    <w:rsid w:val="002C3C54"/>
    <w:rsid w:val="002C5CBB"/>
    <w:rsid w:val="002D05B8"/>
    <w:rsid w:val="002D21C6"/>
    <w:rsid w:val="002D29C3"/>
    <w:rsid w:val="002D2DC9"/>
    <w:rsid w:val="002D5369"/>
    <w:rsid w:val="002D550E"/>
    <w:rsid w:val="002D582B"/>
    <w:rsid w:val="002D5E06"/>
    <w:rsid w:val="002D7639"/>
    <w:rsid w:val="002D7FF2"/>
    <w:rsid w:val="002E0669"/>
    <w:rsid w:val="002E0E33"/>
    <w:rsid w:val="002E26AA"/>
    <w:rsid w:val="002E47AB"/>
    <w:rsid w:val="002E521A"/>
    <w:rsid w:val="002E7CD2"/>
    <w:rsid w:val="002F25C6"/>
    <w:rsid w:val="002F2D41"/>
    <w:rsid w:val="002F49BC"/>
    <w:rsid w:val="002F4BB1"/>
    <w:rsid w:val="00301BAC"/>
    <w:rsid w:val="00301FA4"/>
    <w:rsid w:val="0030319C"/>
    <w:rsid w:val="00304993"/>
    <w:rsid w:val="0030544E"/>
    <w:rsid w:val="0030570E"/>
    <w:rsid w:val="00307AD0"/>
    <w:rsid w:val="00310F9F"/>
    <w:rsid w:val="0031119B"/>
    <w:rsid w:val="003116D8"/>
    <w:rsid w:val="00311AC8"/>
    <w:rsid w:val="0031322C"/>
    <w:rsid w:val="003144BA"/>
    <w:rsid w:val="00314780"/>
    <w:rsid w:val="00315D09"/>
    <w:rsid w:val="003166D2"/>
    <w:rsid w:val="003166D9"/>
    <w:rsid w:val="00321642"/>
    <w:rsid w:val="00322644"/>
    <w:rsid w:val="00323B48"/>
    <w:rsid w:val="00324DF0"/>
    <w:rsid w:val="00324E63"/>
    <w:rsid w:val="0032545C"/>
    <w:rsid w:val="0033008A"/>
    <w:rsid w:val="00330BC8"/>
    <w:rsid w:val="0033137C"/>
    <w:rsid w:val="00331A58"/>
    <w:rsid w:val="00332242"/>
    <w:rsid w:val="00333024"/>
    <w:rsid w:val="003351E1"/>
    <w:rsid w:val="00335CB2"/>
    <w:rsid w:val="003361ED"/>
    <w:rsid w:val="0033661C"/>
    <w:rsid w:val="00336972"/>
    <w:rsid w:val="00337449"/>
    <w:rsid w:val="003415F9"/>
    <w:rsid w:val="003423D3"/>
    <w:rsid w:val="0034393A"/>
    <w:rsid w:val="00343DD4"/>
    <w:rsid w:val="00345A27"/>
    <w:rsid w:val="00345A51"/>
    <w:rsid w:val="00347BAC"/>
    <w:rsid w:val="00350AD8"/>
    <w:rsid w:val="00350CB6"/>
    <w:rsid w:val="00352C96"/>
    <w:rsid w:val="003545FD"/>
    <w:rsid w:val="003558BE"/>
    <w:rsid w:val="003558D0"/>
    <w:rsid w:val="00355C16"/>
    <w:rsid w:val="00355D8C"/>
    <w:rsid w:val="00357129"/>
    <w:rsid w:val="00357839"/>
    <w:rsid w:val="00357D74"/>
    <w:rsid w:val="003605FE"/>
    <w:rsid w:val="00360C85"/>
    <w:rsid w:val="00361F1F"/>
    <w:rsid w:val="00363E2D"/>
    <w:rsid w:val="00365EA8"/>
    <w:rsid w:val="00366E28"/>
    <w:rsid w:val="003671CF"/>
    <w:rsid w:val="00367AAA"/>
    <w:rsid w:val="00371BDA"/>
    <w:rsid w:val="003721FF"/>
    <w:rsid w:val="003729EF"/>
    <w:rsid w:val="00373B36"/>
    <w:rsid w:val="00373FAC"/>
    <w:rsid w:val="00374820"/>
    <w:rsid w:val="00375260"/>
    <w:rsid w:val="00375AD6"/>
    <w:rsid w:val="00376924"/>
    <w:rsid w:val="00377AA9"/>
    <w:rsid w:val="0038110A"/>
    <w:rsid w:val="0038354F"/>
    <w:rsid w:val="003835D1"/>
    <w:rsid w:val="003837A8"/>
    <w:rsid w:val="00383DB3"/>
    <w:rsid w:val="00385338"/>
    <w:rsid w:val="003853D8"/>
    <w:rsid w:val="003902E0"/>
    <w:rsid w:val="00390A36"/>
    <w:rsid w:val="0039390F"/>
    <w:rsid w:val="003939D4"/>
    <w:rsid w:val="003949CF"/>
    <w:rsid w:val="00395877"/>
    <w:rsid w:val="00397105"/>
    <w:rsid w:val="003A06CA"/>
    <w:rsid w:val="003A0740"/>
    <w:rsid w:val="003A0D5B"/>
    <w:rsid w:val="003A187A"/>
    <w:rsid w:val="003A6CD3"/>
    <w:rsid w:val="003B10ED"/>
    <w:rsid w:val="003B1857"/>
    <w:rsid w:val="003B18DB"/>
    <w:rsid w:val="003B1982"/>
    <w:rsid w:val="003B2D03"/>
    <w:rsid w:val="003B2FE7"/>
    <w:rsid w:val="003B3B13"/>
    <w:rsid w:val="003B484B"/>
    <w:rsid w:val="003B4B85"/>
    <w:rsid w:val="003B562D"/>
    <w:rsid w:val="003B6E91"/>
    <w:rsid w:val="003B797D"/>
    <w:rsid w:val="003C3202"/>
    <w:rsid w:val="003C3AC9"/>
    <w:rsid w:val="003C611C"/>
    <w:rsid w:val="003C69E8"/>
    <w:rsid w:val="003C7986"/>
    <w:rsid w:val="003D0B80"/>
    <w:rsid w:val="003D1610"/>
    <w:rsid w:val="003D297E"/>
    <w:rsid w:val="003D2FE9"/>
    <w:rsid w:val="003D5D48"/>
    <w:rsid w:val="003E015D"/>
    <w:rsid w:val="003E2D96"/>
    <w:rsid w:val="003E304A"/>
    <w:rsid w:val="003E3AC8"/>
    <w:rsid w:val="003E6CAB"/>
    <w:rsid w:val="003E778C"/>
    <w:rsid w:val="003F072A"/>
    <w:rsid w:val="003F31F6"/>
    <w:rsid w:val="003F540A"/>
    <w:rsid w:val="003F5413"/>
    <w:rsid w:val="003F5773"/>
    <w:rsid w:val="003F5F3F"/>
    <w:rsid w:val="003F73DF"/>
    <w:rsid w:val="003F7851"/>
    <w:rsid w:val="004021AF"/>
    <w:rsid w:val="00403360"/>
    <w:rsid w:val="0040422D"/>
    <w:rsid w:val="00404F9C"/>
    <w:rsid w:val="0040564F"/>
    <w:rsid w:val="00405A4E"/>
    <w:rsid w:val="00406D85"/>
    <w:rsid w:val="0041374F"/>
    <w:rsid w:val="00416633"/>
    <w:rsid w:val="004176AA"/>
    <w:rsid w:val="0042017C"/>
    <w:rsid w:val="00421672"/>
    <w:rsid w:val="004220AA"/>
    <w:rsid w:val="0042361F"/>
    <w:rsid w:val="00424B97"/>
    <w:rsid w:val="00426C9E"/>
    <w:rsid w:val="004272E1"/>
    <w:rsid w:val="00427FED"/>
    <w:rsid w:val="00431A5B"/>
    <w:rsid w:val="00431BED"/>
    <w:rsid w:val="004321A7"/>
    <w:rsid w:val="004333A4"/>
    <w:rsid w:val="00433873"/>
    <w:rsid w:val="0043396C"/>
    <w:rsid w:val="00435C9C"/>
    <w:rsid w:val="00435E65"/>
    <w:rsid w:val="00436E21"/>
    <w:rsid w:val="00437A58"/>
    <w:rsid w:val="0044218E"/>
    <w:rsid w:val="00442C1E"/>
    <w:rsid w:val="0044429D"/>
    <w:rsid w:val="0044482D"/>
    <w:rsid w:val="004462DC"/>
    <w:rsid w:val="004502FA"/>
    <w:rsid w:val="00450CFE"/>
    <w:rsid w:val="004511DC"/>
    <w:rsid w:val="004516F0"/>
    <w:rsid w:val="00451BD3"/>
    <w:rsid w:val="004522AB"/>
    <w:rsid w:val="004554D0"/>
    <w:rsid w:val="00455689"/>
    <w:rsid w:val="0045683D"/>
    <w:rsid w:val="00457508"/>
    <w:rsid w:val="00460FE1"/>
    <w:rsid w:val="00461B84"/>
    <w:rsid w:val="00464036"/>
    <w:rsid w:val="00465033"/>
    <w:rsid w:val="0046573E"/>
    <w:rsid w:val="00466758"/>
    <w:rsid w:val="00467549"/>
    <w:rsid w:val="004677DD"/>
    <w:rsid w:val="00467DEB"/>
    <w:rsid w:val="004704BE"/>
    <w:rsid w:val="0047059D"/>
    <w:rsid w:val="00472B0F"/>
    <w:rsid w:val="00472E33"/>
    <w:rsid w:val="004749D2"/>
    <w:rsid w:val="00476973"/>
    <w:rsid w:val="00476E02"/>
    <w:rsid w:val="0048017C"/>
    <w:rsid w:val="00481E83"/>
    <w:rsid w:val="00484EBC"/>
    <w:rsid w:val="00485277"/>
    <w:rsid w:val="00486E7B"/>
    <w:rsid w:val="00487E14"/>
    <w:rsid w:val="00492A19"/>
    <w:rsid w:val="00493044"/>
    <w:rsid w:val="004948E1"/>
    <w:rsid w:val="00494D49"/>
    <w:rsid w:val="00495063"/>
    <w:rsid w:val="0049756E"/>
    <w:rsid w:val="004A0817"/>
    <w:rsid w:val="004A09FC"/>
    <w:rsid w:val="004A0FAA"/>
    <w:rsid w:val="004A596B"/>
    <w:rsid w:val="004A7AEE"/>
    <w:rsid w:val="004B026F"/>
    <w:rsid w:val="004B029D"/>
    <w:rsid w:val="004B1602"/>
    <w:rsid w:val="004B2196"/>
    <w:rsid w:val="004B25A3"/>
    <w:rsid w:val="004B3DBE"/>
    <w:rsid w:val="004B4B99"/>
    <w:rsid w:val="004B6737"/>
    <w:rsid w:val="004C2AD9"/>
    <w:rsid w:val="004C2CB7"/>
    <w:rsid w:val="004C3D68"/>
    <w:rsid w:val="004C3EA1"/>
    <w:rsid w:val="004C6121"/>
    <w:rsid w:val="004D010E"/>
    <w:rsid w:val="004D11BA"/>
    <w:rsid w:val="004D2F3B"/>
    <w:rsid w:val="004D3AC5"/>
    <w:rsid w:val="004D5BA8"/>
    <w:rsid w:val="004D72E7"/>
    <w:rsid w:val="004D7422"/>
    <w:rsid w:val="004E2298"/>
    <w:rsid w:val="004E31A5"/>
    <w:rsid w:val="004E39E7"/>
    <w:rsid w:val="004E3B1E"/>
    <w:rsid w:val="004E3C06"/>
    <w:rsid w:val="004F0109"/>
    <w:rsid w:val="004F3AE9"/>
    <w:rsid w:val="004F41CB"/>
    <w:rsid w:val="004F476E"/>
    <w:rsid w:val="004F4B2B"/>
    <w:rsid w:val="004F5BC7"/>
    <w:rsid w:val="00501ECA"/>
    <w:rsid w:val="005032AB"/>
    <w:rsid w:val="00504CED"/>
    <w:rsid w:val="005054C9"/>
    <w:rsid w:val="005068C9"/>
    <w:rsid w:val="0050792B"/>
    <w:rsid w:val="00511397"/>
    <w:rsid w:val="00512C20"/>
    <w:rsid w:val="00512D82"/>
    <w:rsid w:val="00513F34"/>
    <w:rsid w:val="00514835"/>
    <w:rsid w:val="00514D7F"/>
    <w:rsid w:val="005158F1"/>
    <w:rsid w:val="005211A7"/>
    <w:rsid w:val="005239A2"/>
    <w:rsid w:val="00524DC8"/>
    <w:rsid w:val="005257FC"/>
    <w:rsid w:val="00526598"/>
    <w:rsid w:val="0052668C"/>
    <w:rsid w:val="00526AC0"/>
    <w:rsid w:val="0053090C"/>
    <w:rsid w:val="00533D0C"/>
    <w:rsid w:val="005368D1"/>
    <w:rsid w:val="00537EFE"/>
    <w:rsid w:val="00541E7F"/>
    <w:rsid w:val="0054240C"/>
    <w:rsid w:val="0054527B"/>
    <w:rsid w:val="0054530B"/>
    <w:rsid w:val="0054598A"/>
    <w:rsid w:val="00551F18"/>
    <w:rsid w:val="005525A1"/>
    <w:rsid w:val="00552981"/>
    <w:rsid w:val="00552B6A"/>
    <w:rsid w:val="00553881"/>
    <w:rsid w:val="00553A9F"/>
    <w:rsid w:val="00555B28"/>
    <w:rsid w:val="00555BA5"/>
    <w:rsid w:val="00555E97"/>
    <w:rsid w:val="005567B8"/>
    <w:rsid w:val="00563DD9"/>
    <w:rsid w:val="005654FC"/>
    <w:rsid w:val="00566B2B"/>
    <w:rsid w:val="00570863"/>
    <w:rsid w:val="00571005"/>
    <w:rsid w:val="005721CD"/>
    <w:rsid w:val="00572264"/>
    <w:rsid w:val="00573416"/>
    <w:rsid w:val="005737B7"/>
    <w:rsid w:val="00573C57"/>
    <w:rsid w:val="00573F36"/>
    <w:rsid w:val="00575166"/>
    <w:rsid w:val="005751FA"/>
    <w:rsid w:val="00581050"/>
    <w:rsid w:val="0058354C"/>
    <w:rsid w:val="00583584"/>
    <w:rsid w:val="0058445C"/>
    <w:rsid w:val="00585BA3"/>
    <w:rsid w:val="00586354"/>
    <w:rsid w:val="00592207"/>
    <w:rsid w:val="00593A93"/>
    <w:rsid w:val="00594C24"/>
    <w:rsid w:val="00595C5E"/>
    <w:rsid w:val="005A0C76"/>
    <w:rsid w:val="005A300D"/>
    <w:rsid w:val="005A364D"/>
    <w:rsid w:val="005A456E"/>
    <w:rsid w:val="005A4CE2"/>
    <w:rsid w:val="005A5351"/>
    <w:rsid w:val="005A54F7"/>
    <w:rsid w:val="005A5B5A"/>
    <w:rsid w:val="005A6906"/>
    <w:rsid w:val="005A7A5B"/>
    <w:rsid w:val="005A7DCA"/>
    <w:rsid w:val="005B01E4"/>
    <w:rsid w:val="005B082F"/>
    <w:rsid w:val="005B100C"/>
    <w:rsid w:val="005B1C90"/>
    <w:rsid w:val="005B408A"/>
    <w:rsid w:val="005B57AA"/>
    <w:rsid w:val="005B716D"/>
    <w:rsid w:val="005B7A62"/>
    <w:rsid w:val="005C1342"/>
    <w:rsid w:val="005C2F2E"/>
    <w:rsid w:val="005C345C"/>
    <w:rsid w:val="005C3843"/>
    <w:rsid w:val="005C4333"/>
    <w:rsid w:val="005C5CAC"/>
    <w:rsid w:val="005C5F51"/>
    <w:rsid w:val="005C6B98"/>
    <w:rsid w:val="005C724C"/>
    <w:rsid w:val="005C7348"/>
    <w:rsid w:val="005D02A9"/>
    <w:rsid w:val="005D05E6"/>
    <w:rsid w:val="005D0F33"/>
    <w:rsid w:val="005D27B7"/>
    <w:rsid w:val="005D29CE"/>
    <w:rsid w:val="005D4D4F"/>
    <w:rsid w:val="005D4FA4"/>
    <w:rsid w:val="005D5605"/>
    <w:rsid w:val="005D5990"/>
    <w:rsid w:val="005D6505"/>
    <w:rsid w:val="005D6E74"/>
    <w:rsid w:val="005D745D"/>
    <w:rsid w:val="005D7D2F"/>
    <w:rsid w:val="005E107D"/>
    <w:rsid w:val="005E31EB"/>
    <w:rsid w:val="005E34D1"/>
    <w:rsid w:val="005E4A40"/>
    <w:rsid w:val="005E507B"/>
    <w:rsid w:val="005E586C"/>
    <w:rsid w:val="005E65B9"/>
    <w:rsid w:val="005F0A2D"/>
    <w:rsid w:val="005F234D"/>
    <w:rsid w:val="005F4CBD"/>
    <w:rsid w:val="005F5465"/>
    <w:rsid w:val="005F558C"/>
    <w:rsid w:val="005F6B3E"/>
    <w:rsid w:val="005F7770"/>
    <w:rsid w:val="005F7CF8"/>
    <w:rsid w:val="006014D3"/>
    <w:rsid w:val="00601E2E"/>
    <w:rsid w:val="006024FA"/>
    <w:rsid w:val="0060277C"/>
    <w:rsid w:val="006030FF"/>
    <w:rsid w:val="006035E5"/>
    <w:rsid w:val="00603870"/>
    <w:rsid w:val="006050DF"/>
    <w:rsid w:val="00607A39"/>
    <w:rsid w:val="00610777"/>
    <w:rsid w:val="006124AE"/>
    <w:rsid w:val="00612BA4"/>
    <w:rsid w:val="0061329B"/>
    <w:rsid w:val="00613FA0"/>
    <w:rsid w:val="00614C15"/>
    <w:rsid w:val="00615391"/>
    <w:rsid w:val="00617458"/>
    <w:rsid w:val="00617BCE"/>
    <w:rsid w:val="0062071E"/>
    <w:rsid w:val="006221DB"/>
    <w:rsid w:val="00622A5F"/>
    <w:rsid w:val="00623F7F"/>
    <w:rsid w:val="00625BA9"/>
    <w:rsid w:val="00626544"/>
    <w:rsid w:val="006265FA"/>
    <w:rsid w:val="0062705A"/>
    <w:rsid w:val="00630AF9"/>
    <w:rsid w:val="006310A5"/>
    <w:rsid w:val="00631BF3"/>
    <w:rsid w:val="00633EE1"/>
    <w:rsid w:val="00635950"/>
    <w:rsid w:val="00636786"/>
    <w:rsid w:val="006410B4"/>
    <w:rsid w:val="00642880"/>
    <w:rsid w:val="00643876"/>
    <w:rsid w:val="00644EDB"/>
    <w:rsid w:val="00644F98"/>
    <w:rsid w:val="00645FE3"/>
    <w:rsid w:val="0064600E"/>
    <w:rsid w:val="0064662C"/>
    <w:rsid w:val="0064728B"/>
    <w:rsid w:val="00650617"/>
    <w:rsid w:val="00652F3B"/>
    <w:rsid w:val="006542A8"/>
    <w:rsid w:val="00655032"/>
    <w:rsid w:val="006555FA"/>
    <w:rsid w:val="00656A4E"/>
    <w:rsid w:val="006578C5"/>
    <w:rsid w:val="00657E24"/>
    <w:rsid w:val="00657EC7"/>
    <w:rsid w:val="006616E6"/>
    <w:rsid w:val="00661A5B"/>
    <w:rsid w:val="00661EE9"/>
    <w:rsid w:val="006638E5"/>
    <w:rsid w:val="00664B4F"/>
    <w:rsid w:val="00665A79"/>
    <w:rsid w:val="00665B54"/>
    <w:rsid w:val="00667182"/>
    <w:rsid w:val="0067159F"/>
    <w:rsid w:val="00672171"/>
    <w:rsid w:val="00672BFF"/>
    <w:rsid w:val="00677C5B"/>
    <w:rsid w:val="00682602"/>
    <w:rsid w:val="00683983"/>
    <w:rsid w:val="00686278"/>
    <w:rsid w:val="00686989"/>
    <w:rsid w:val="00692B9E"/>
    <w:rsid w:val="00693576"/>
    <w:rsid w:val="00693D50"/>
    <w:rsid w:val="00694ABA"/>
    <w:rsid w:val="00694ED0"/>
    <w:rsid w:val="00697F63"/>
    <w:rsid w:val="006A0400"/>
    <w:rsid w:val="006A19E1"/>
    <w:rsid w:val="006A2100"/>
    <w:rsid w:val="006A2256"/>
    <w:rsid w:val="006A2988"/>
    <w:rsid w:val="006A2B89"/>
    <w:rsid w:val="006A2EBE"/>
    <w:rsid w:val="006A600C"/>
    <w:rsid w:val="006A6596"/>
    <w:rsid w:val="006A6CE4"/>
    <w:rsid w:val="006B044B"/>
    <w:rsid w:val="006B054B"/>
    <w:rsid w:val="006B2750"/>
    <w:rsid w:val="006B2EFA"/>
    <w:rsid w:val="006B4DD9"/>
    <w:rsid w:val="006B6342"/>
    <w:rsid w:val="006C0C7D"/>
    <w:rsid w:val="006C0E1D"/>
    <w:rsid w:val="006C12B6"/>
    <w:rsid w:val="006C1ADA"/>
    <w:rsid w:val="006C45B7"/>
    <w:rsid w:val="006C61E2"/>
    <w:rsid w:val="006D0048"/>
    <w:rsid w:val="006D0776"/>
    <w:rsid w:val="006D0A34"/>
    <w:rsid w:val="006D1681"/>
    <w:rsid w:val="006D2431"/>
    <w:rsid w:val="006E1DEF"/>
    <w:rsid w:val="006E39E4"/>
    <w:rsid w:val="006E480D"/>
    <w:rsid w:val="006E4D5D"/>
    <w:rsid w:val="006E4F2D"/>
    <w:rsid w:val="006E68FC"/>
    <w:rsid w:val="006E75CD"/>
    <w:rsid w:val="006F0392"/>
    <w:rsid w:val="006F18AF"/>
    <w:rsid w:val="006F4166"/>
    <w:rsid w:val="006F5063"/>
    <w:rsid w:val="006F76BF"/>
    <w:rsid w:val="007066A9"/>
    <w:rsid w:val="007068F7"/>
    <w:rsid w:val="00711ACA"/>
    <w:rsid w:val="00712041"/>
    <w:rsid w:val="00720346"/>
    <w:rsid w:val="0072139A"/>
    <w:rsid w:val="00722D22"/>
    <w:rsid w:val="00723264"/>
    <w:rsid w:val="007251C1"/>
    <w:rsid w:val="007277E8"/>
    <w:rsid w:val="0073158D"/>
    <w:rsid w:val="007324E6"/>
    <w:rsid w:val="00732D85"/>
    <w:rsid w:val="0073353C"/>
    <w:rsid w:val="007338C3"/>
    <w:rsid w:val="00734FF7"/>
    <w:rsid w:val="00735135"/>
    <w:rsid w:val="007374FD"/>
    <w:rsid w:val="00737966"/>
    <w:rsid w:val="00737D87"/>
    <w:rsid w:val="007406FB"/>
    <w:rsid w:val="007419D4"/>
    <w:rsid w:val="0074327F"/>
    <w:rsid w:val="00743BC1"/>
    <w:rsid w:val="00744A14"/>
    <w:rsid w:val="0074685D"/>
    <w:rsid w:val="00746C81"/>
    <w:rsid w:val="00746C93"/>
    <w:rsid w:val="007474B4"/>
    <w:rsid w:val="00747679"/>
    <w:rsid w:val="00750EB9"/>
    <w:rsid w:val="007533E5"/>
    <w:rsid w:val="00754F61"/>
    <w:rsid w:val="00755056"/>
    <w:rsid w:val="00755FE3"/>
    <w:rsid w:val="007562F4"/>
    <w:rsid w:val="007576F4"/>
    <w:rsid w:val="00760591"/>
    <w:rsid w:val="00760B26"/>
    <w:rsid w:val="00761C99"/>
    <w:rsid w:val="007620AF"/>
    <w:rsid w:val="007635F7"/>
    <w:rsid w:val="00763D92"/>
    <w:rsid w:val="00763DBF"/>
    <w:rsid w:val="00765DF6"/>
    <w:rsid w:val="00772AB9"/>
    <w:rsid w:val="00773AA1"/>
    <w:rsid w:val="0077442D"/>
    <w:rsid w:val="00776017"/>
    <w:rsid w:val="0077664A"/>
    <w:rsid w:val="00776FF4"/>
    <w:rsid w:val="00777BFF"/>
    <w:rsid w:val="00780C85"/>
    <w:rsid w:val="00781080"/>
    <w:rsid w:val="00781AD6"/>
    <w:rsid w:val="00781DFF"/>
    <w:rsid w:val="007828EC"/>
    <w:rsid w:val="00784B76"/>
    <w:rsid w:val="00790EEC"/>
    <w:rsid w:val="00793932"/>
    <w:rsid w:val="00795D24"/>
    <w:rsid w:val="007A009C"/>
    <w:rsid w:val="007A0B40"/>
    <w:rsid w:val="007A1CF2"/>
    <w:rsid w:val="007A42A2"/>
    <w:rsid w:val="007A4D07"/>
    <w:rsid w:val="007A7CE5"/>
    <w:rsid w:val="007B0212"/>
    <w:rsid w:val="007B1DA9"/>
    <w:rsid w:val="007B2C18"/>
    <w:rsid w:val="007B53D2"/>
    <w:rsid w:val="007B5849"/>
    <w:rsid w:val="007B5A3C"/>
    <w:rsid w:val="007B5D08"/>
    <w:rsid w:val="007B70B5"/>
    <w:rsid w:val="007C0A8E"/>
    <w:rsid w:val="007C12F2"/>
    <w:rsid w:val="007C22DD"/>
    <w:rsid w:val="007C324B"/>
    <w:rsid w:val="007C4342"/>
    <w:rsid w:val="007C43B2"/>
    <w:rsid w:val="007C649B"/>
    <w:rsid w:val="007C76A8"/>
    <w:rsid w:val="007C77B5"/>
    <w:rsid w:val="007C7EE6"/>
    <w:rsid w:val="007D07DD"/>
    <w:rsid w:val="007D1D08"/>
    <w:rsid w:val="007D2568"/>
    <w:rsid w:val="007D2F5F"/>
    <w:rsid w:val="007D4048"/>
    <w:rsid w:val="007D42BE"/>
    <w:rsid w:val="007D4C1B"/>
    <w:rsid w:val="007D4F35"/>
    <w:rsid w:val="007D5535"/>
    <w:rsid w:val="007D6320"/>
    <w:rsid w:val="007D7673"/>
    <w:rsid w:val="007D76E1"/>
    <w:rsid w:val="007E3918"/>
    <w:rsid w:val="007E566F"/>
    <w:rsid w:val="007E7388"/>
    <w:rsid w:val="007E765C"/>
    <w:rsid w:val="007F01D4"/>
    <w:rsid w:val="007F191B"/>
    <w:rsid w:val="007F30F3"/>
    <w:rsid w:val="007F3AF4"/>
    <w:rsid w:val="007F4E7B"/>
    <w:rsid w:val="007F512A"/>
    <w:rsid w:val="008007DB"/>
    <w:rsid w:val="00802724"/>
    <w:rsid w:val="00802758"/>
    <w:rsid w:val="0080291E"/>
    <w:rsid w:val="00802F02"/>
    <w:rsid w:val="00803853"/>
    <w:rsid w:val="00803F7F"/>
    <w:rsid w:val="00804008"/>
    <w:rsid w:val="00804B02"/>
    <w:rsid w:val="00806786"/>
    <w:rsid w:val="0080718A"/>
    <w:rsid w:val="008071C6"/>
    <w:rsid w:val="008075AA"/>
    <w:rsid w:val="00807EF3"/>
    <w:rsid w:val="00811EA7"/>
    <w:rsid w:val="008132D0"/>
    <w:rsid w:val="00815C12"/>
    <w:rsid w:val="008171DE"/>
    <w:rsid w:val="00817A44"/>
    <w:rsid w:val="00821D0B"/>
    <w:rsid w:val="00821D3A"/>
    <w:rsid w:val="00821DF2"/>
    <w:rsid w:val="00822256"/>
    <w:rsid w:val="00822285"/>
    <w:rsid w:val="008227BA"/>
    <w:rsid w:val="00823DFA"/>
    <w:rsid w:val="0082564C"/>
    <w:rsid w:val="00826B3B"/>
    <w:rsid w:val="00827555"/>
    <w:rsid w:val="00827E16"/>
    <w:rsid w:val="0083044D"/>
    <w:rsid w:val="0083273F"/>
    <w:rsid w:val="00832B44"/>
    <w:rsid w:val="0083425C"/>
    <w:rsid w:val="008346FD"/>
    <w:rsid w:val="00834F73"/>
    <w:rsid w:val="0083502C"/>
    <w:rsid w:val="00835A0C"/>
    <w:rsid w:val="00837B7F"/>
    <w:rsid w:val="0084056A"/>
    <w:rsid w:val="0084280C"/>
    <w:rsid w:val="00842A32"/>
    <w:rsid w:val="00844394"/>
    <w:rsid w:val="008455C3"/>
    <w:rsid w:val="00845627"/>
    <w:rsid w:val="00847762"/>
    <w:rsid w:val="00847BA5"/>
    <w:rsid w:val="00850CFD"/>
    <w:rsid w:val="00850EFD"/>
    <w:rsid w:val="00851A04"/>
    <w:rsid w:val="00852914"/>
    <w:rsid w:val="00854639"/>
    <w:rsid w:val="00854EB9"/>
    <w:rsid w:val="00855D89"/>
    <w:rsid w:val="00855D9B"/>
    <w:rsid w:val="0085634B"/>
    <w:rsid w:val="0086112B"/>
    <w:rsid w:val="008621A6"/>
    <w:rsid w:val="00862AA1"/>
    <w:rsid w:val="008632C9"/>
    <w:rsid w:val="00863C92"/>
    <w:rsid w:val="00864B68"/>
    <w:rsid w:val="00866ACD"/>
    <w:rsid w:val="00867153"/>
    <w:rsid w:val="0086719B"/>
    <w:rsid w:val="008705B1"/>
    <w:rsid w:val="0087171E"/>
    <w:rsid w:val="00871E53"/>
    <w:rsid w:val="00872073"/>
    <w:rsid w:val="00872B4A"/>
    <w:rsid w:val="008763A0"/>
    <w:rsid w:val="00876BAE"/>
    <w:rsid w:val="00877437"/>
    <w:rsid w:val="00880909"/>
    <w:rsid w:val="0088093F"/>
    <w:rsid w:val="00881A8B"/>
    <w:rsid w:val="00885DC1"/>
    <w:rsid w:val="00885F4D"/>
    <w:rsid w:val="00887663"/>
    <w:rsid w:val="008877E8"/>
    <w:rsid w:val="00891E0C"/>
    <w:rsid w:val="00895052"/>
    <w:rsid w:val="00895689"/>
    <w:rsid w:val="00897CD8"/>
    <w:rsid w:val="008A2733"/>
    <w:rsid w:val="008A77A6"/>
    <w:rsid w:val="008A7BC8"/>
    <w:rsid w:val="008B146E"/>
    <w:rsid w:val="008B153D"/>
    <w:rsid w:val="008B6EC0"/>
    <w:rsid w:val="008B7076"/>
    <w:rsid w:val="008C045D"/>
    <w:rsid w:val="008C1B72"/>
    <w:rsid w:val="008C2E5B"/>
    <w:rsid w:val="008C645A"/>
    <w:rsid w:val="008C7150"/>
    <w:rsid w:val="008D06A5"/>
    <w:rsid w:val="008D1B26"/>
    <w:rsid w:val="008D2A32"/>
    <w:rsid w:val="008D2D7F"/>
    <w:rsid w:val="008D383E"/>
    <w:rsid w:val="008D47DC"/>
    <w:rsid w:val="008E03C5"/>
    <w:rsid w:val="008E1987"/>
    <w:rsid w:val="008E1DCF"/>
    <w:rsid w:val="008E40AA"/>
    <w:rsid w:val="008E41C5"/>
    <w:rsid w:val="008E5331"/>
    <w:rsid w:val="008E5569"/>
    <w:rsid w:val="008E58AF"/>
    <w:rsid w:val="008E6F27"/>
    <w:rsid w:val="008E6FF8"/>
    <w:rsid w:val="008E7E21"/>
    <w:rsid w:val="008F021D"/>
    <w:rsid w:val="008F0F64"/>
    <w:rsid w:val="008F32F0"/>
    <w:rsid w:val="008F3ABF"/>
    <w:rsid w:val="008F52A5"/>
    <w:rsid w:val="008F7C67"/>
    <w:rsid w:val="00901EE3"/>
    <w:rsid w:val="009037A0"/>
    <w:rsid w:val="009049CB"/>
    <w:rsid w:val="009071EB"/>
    <w:rsid w:val="00907AA0"/>
    <w:rsid w:val="009137C8"/>
    <w:rsid w:val="00916B07"/>
    <w:rsid w:val="009171DB"/>
    <w:rsid w:val="00922950"/>
    <w:rsid w:val="0092417F"/>
    <w:rsid w:val="00924CE3"/>
    <w:rsid w:val="0092543B"/>
    <w:rsid w:val="00925B6A"/>
    <w:rsid w:val="00926DCA"/>
    <w:rsid w:val="00927B7D"/>
    <w:rsid w:val="009301BC"/>
    <w:rsid w:val="00930328"/>
    <w:rsid w:val="00932722"/>
    <w:rsid w:val="009347D3"/>
    <w:rsid w:val="0093580B"/>
    <w:rsid w:val="009359F9"/>
    <w:rsid w:val="00935D37"/>
    <w:rsid w:val="00935F0E"/>
    <w:rsid w:val="0093654A"/>
    <w:rsid w:val="00937C49"/>
    <w:rsid w:val="00942720"/>
    <w:rsid w:val="009448E1"/>
    <w:rsid w:val="00944A40"/>
    <w:rsid w:val="00945812"/>
    <w:rsid w:val="009518BC"/>
    <w:rsid w:val="00951AD2"/>
    <w:rsid w:val="009526C9"/>
    <w:rsid w:val="00952EC8"/>
    <w:rsid w:val="0095331A"/>
    <w:rsid w:val="00953EA8"/>
    <w:rsid w:val="00953F7F"/>
    <w:rsid w:val="009548BE"/>
    <w:rsid w:val="00954A31"/>
    <w:rsid w:val="00954A60"/>
    <w:rsid w:val="00957DC7"/>
    <w:rsid w:val="00961F24"/>
    <w:rsid w:val="009621DB"/>
    <w:rsid w:val="00963522"/>
    <w:rsid w:val="00964239"/>
    <w:rsid w:val="00971810"/>
    <w:rsid w:val="00973478"/>
    <w:rsid w:val="00974967"/>
    <w:rsid w:val="009775BA"/>
    <w:rsid w:val="00977934"/>
    <w:rsid w:val="00977A3F"/>
    <w:rsid w:val="0098020C"/>
    <w:rsid w:val="00980A5E"/>
    <w:rsid w:val="00980B4B"/>
    <w:rsid w:val="00980DB7"/>
    <w:rsid w:val="0098215A"/>
    <w:rsid w:val="00982DA1"/>
    <w:rsid w:val="0098363D"/>
    <w:rsid w:val="009855D3"/>
    <w:rsid w:val="009857AC"/>
    <w:rsid w:val="00986D8B"/>
    <w:rsid w:val="00991BAB"/>
    <w:rsid w:val="009935BD"/>
    <w:rsid w:val="00995A3E"/>
    <w:rsid w:val="00995A56"/>
    <w:rsid w:val="00995CAF"/>
    <w:rsid w:val="00996C89"/>
    <w:rsid w:val="009A05C2"/>
    <w:rsid w:val="009A2490"/>
    <w:rsid w:val="009A31F7"/>
    <w:rsid w:val="009A3866"/>
    <w:rsid w:val="009A422C"/>
    <w:rsid w:val="009A4454"/>
    <w:rsid w:val="009A4D55"/>
    <w:rsid w:val="009A6B19"/>
    <w:rsid w:val="009B0649"/>
    <w:rsid w:val="009B09D9"/>
    <w:rsid w:val="009B1828"/>
    <w:rsid w:val="009B1B04"/>
    <w:rsid w:val="009B3579"/>
    <w:rsid w:val="009B3651"/>
    <w:rsid w:val="009B46F5"/>
    <w:rsid w:val="009B4EA8"/>
    <w:rsid w:val="009B5E2F"/>
    <w:rsid w:val="009C1FF0"/>
    <w:rsid w:val="009C279C"/>
    <w:rsid w:val="009C2BED"/>
    <w:rsid w:val="009C3553"/>
    <w:rsid w:val="009C4FD3"/>
    <w:rsid w:val="009C5C25"/>
    <w:rsid w:val="009C6871"/>
    <w:rsid w:val="009C7716"/>
    <w:rsid w:val="009C7A76"/>
    <w:rsid w:val="009D049F"/>
    <w:rsid w:val="009D0C00"/>
    <w:rsid w:val="009D1814"/>
    <w:rsid w:val="009D2932"/>
    <w:rsid w:val="009D6BC9"/>
    <w:rsid w:val="009E005E"/>
    <w:rsid w:val="009E0F69"/>
    <w:rsid w:val="009E229B"/>
    <w:rsid w:val="009E2E03"/>
    <w:rsid w:val="009E4894"/>
    <w:rsid w:val="009E5C5B"/>
    <w:rsid w:val="009E61A2"/>
    <w:rsid w:val="009E6B9B"/>
    <w:rsid w:val="009F2525"/>
    <w:rsid w:val="009F4051"/>
    <w:rsid w:val="009F42FC"/>
    <w:rsid w:val="009F48BE"/>
    <w:rsid w:val="009F4A25"/>
    <w:rsid w:val="009F7947"/>
    <w:rsid w:val="009F7C53"/>
    <w:rsid w:val="009F7DE7"/>
    <w:rsid w:val="00A0046B"/>
    <w:rsid w:val="00A00578"/>
    <w:rsid w:val="00A01FFB"/>
    <w:rsid w:val="00A042B4"/>
    <w:rsid w:val="00A045BA"/>
    <w:rsid w:val="00A0479D"/>
    <w:rsid w:val="00A06BDC"/>
    <w:rsid w:val="00A0740D"/>
    <w:rsid w:val="00A10198"/>
    <w:rsid w:val="00A10561"/>
    <w:rsid w:val="00A15DB5"/>
    <w:rsid w:val="00A16C3D"/>
    <w:rsid w:val="00A204DC"/>
    <w:rsid w:val="00A20C79"/>
    <w:rsid w:val="00A21CEE"/>
    <w:rsid w:val="00A238C4"/>
    <w:rsid w:val="00A24036"/>
    <w:rsid w:val="00A24362"/>
    <w:rsid w:val="00A26C6F"/>
    <w:rsid w:val="00A31898"/>
    <w:rsid w:val="00A33F3A"/>
    <w:rsid w:val="00A3516C"/>
    <w:rsid w:val="00A35239"/>
    <w:rsid w:val="00A35E55"/>
    <w:rsid w:val="00A37C20"/>
    <w:rsid w:val="00A37CA6"/>
    <w:rsid w:val="00A37FE9"/>
    <w:rsid w:val="00A40EC5"/>
    <w:rsid w:val="00A43784"/>
    <w:rsid w:val="00A454F7"/>
    <w:rsid w:val="00A45772"/>
    <w:rsid w:val="00A45C1B"/>
    <w:rsid w:val="00A471DC"/>
    <w:rsid w:val="00A502D5"/>
    <w:rsid w:val="00A5330A"/>
    <w:rsid w:val="00A535EA"/>
    <w:rsid w:val="00A5369A"/>
    <w:rsid w:val="00A60989"/>
    <w:rsid w:val="00A61840"/>
    <w:rsid w:val="00A65DA2"/>
    <w:rsid w:val="00A6720F"/>
    <w:rsid w:val="00A67242"/>
    <w:rsid w:val="00A70321"/>
    <w:rsid w:val="00A70D91"/>
    <w:rsid w:val="00A70E9C"/>
    <w:rsid w:val="00A70F78"/>
    <w:rsid w:val="00A72214"/>
    <w:rsid w:val="00A7245B"/>
    <w:rsid w:val="00A73805"/>
    <w:rsid w:val="00A76078"/>
    <w:rsid w:val="00A77E35"/>
    <w:rsid w:val="00A82F49"/>
    <w:rsid w:val="00A8346E"/>
    <w:rsid w:val="00A83AC3"/>
    <w:rsid w:val="00A85E84"/>
    <w:rsid w:val="00A874AB"/>
    <w:rsid w:val="00A90999"/>
    <w:rsid w:val="00A91284"/>
    <w:rsid w:val="00A913BB"/>
    <w:rsid w:val="00A921D1"/>
    <w:rsid w:val="00A946FF"/>
    <w:rsid w:val="00A96D3D"/>
    <w:rsid w:val="00A97605"/>
    <w:rsid w:val="00A97A3B"/>
    <w:rsid w:val="00AA00FE"/>
    <w:rsid w:val="00AA2A4A"/>
    <w:rsid w:val="00AA2C89"/>
    <w:rsid w:val="00AA2E12"/>
    <w:rsid w:val="00AA477B"/>
    <w:rsid w:val="00AA6285"/>
    <w:rsid w:val="00AA7F97"/>
    <w:rsid w:val="00AB1B45"/>
    <w:rsid w:val="00AB3E1E"/>
    <w:rsid w:val="00AB437B"/>
    <w:rsid w:val="00AB581C"/>
    <w:rsid w:val="00AB61FC"/>
    <w:rsid w:val="00AB72DE"/>
    <w:rsid w:val="00AC1564"/>
    <w:rsid w:val="00AC323A"/>
    <w:rsid w:val="00AC3E1D"/>
    <w:rsid w:val="00AC3FD8"/>
    <w:rsid w:val="00AC4B74"/>
    <w:rsid w:val="00AC5AD9"/>
    <w:rsid w:val="00AD16AE"/>
    <w:rsid w:val="00AD2E92"/>
    <w:rsid w:val="00AD4943"/>
    <w:rsid w:val="00AD4AD1"/>
    <w:rsid w:val="00AD4D4E"/>
    <w:rsid w:val="00AD6136"/>
    <w:rsid w:val="00AD7A13"/>
    <w:rsid w:val="00AE2042"/>
    <w:rsid w:val="00AE3192"/>
    <w:rsid w:val="00AE4F25"/>
    <w:rsid w:val="00AE5D69"/>
    <w:rsid w:val="00AF4298"/>
    <w:rsid w:val="00AF42B8"/>
    <w:rsid w:val="00AF57AD"/>
    <w:rsid w:val="00AF609B"/>
    <w:rsid w:val="00AF6694"/>
    <w:rsid w:val="00B019C8"/>
    <w:rsid w:val="00B01B23"/>
    <w:rsid w:val="00B020EA"/>
    <w:rsid w:val="00B0229F"/>
    <w:rsid w:val="00B027BB"/>
    <w:rsid w:val="00B030C6"/>
    <w:rsid w:val="00B03E77"/>
    <w:rsid w:val="00B07529"/>
    <w:rsid w:val="00B10841"/>
    <w:rsid w:val="00B10A17"/>
    <w:rsid w:val="00B1246E"/>
    <w:rsid w:val="00B13510"/>
    <w:rsid w:val="00B13D66"/>
    <w:rsid w:val="00B13FE4"/>
    <w:rsid w:val="00B144AA"/>
    <w:rsid w:val="00B20537"/>
    <w:rsid w:val="00B20F3D"/>
    <w:rsid w:val="00B24222"/>
    <w:rsid w:val="00B27CE8"/>
    <w:rsid w:val="00B27D9D"/>
    <w:rsid w:val="00B3228D"/>
    <w:rsid w:val="00B32E9A"/>
    <w:rsid w:val="00B357A4"/>
    <w:rsid w:val="00B36511"/>
    <w:rsid w:val="00B36A52"/>
    <w:rsid w:val="00B376C1"/>
    <w:rsid w:val="00B37DCC"/>
    <w:rsid w:val="00B4084C"/>
    <w:rsid w:val="00B40E6A"/>
    <w:rsid w:val="00B4188B"/>
    <w:rsid w:val="00B4484B"/>
    <w:rsid w:val="00B44EF0"/>
    <w:rsid w:val="00B4789C"/>
    <w:rsid w:val="00B47D3A"/>
    <w:rsid w:val="00B521F7"/>
    <w:rsid w:val="00B54055"/>
    <w:rsid w:val="00B54953"/>
    <w:rsid w:val="00B550F0"/>
    <w:rsid w:val="00B55FC1"/>
    <w:rsid w:val="00B56043"/>
    <w:rsid w:val="00B56202"/>
    <w:rsid w:val="00B60610"/>
    <w:rsid w:val="00B61433"/>
    <w:rsid w:val="00B61DC2"/>
    <w:rsid w:val="00B62075"/>
    <w:rsid w:val="00B67F43"/>
    <w:rsid w:val="00B70E2C"/>
    <w:rsid w:val="00B71088"/>
    <w:rsid w:val="00B7137C"/>
    <w:rsid w:val="00B71786"/>
    <w:rsid w:val="00B71BD8"/>
    <w:rsid w:val="00B72A1A"/>
    <w:rsid w:val="00B73607"/>
    <w:rsid w:val="00B73C2D"/>
    <w:rsid w:val="00B7417F"/>
    <w:rsid w:val="00B74788"/>
    <w:rsid w:val="00B74F50"/>
    <w:rsid w:val="00B7592A"/>
    <w:rsid w:val="00B75CCF"/>
    <w:rsid w:val="00B77765"/>
    <w:rsid w:val="00B777B5"/>
    <w:rsid w:val="00B777BB"/>
    <w:rsid w:val="00B826EF"/>
    <w:rsid w:val="00B82CF7"/>
    <w:rsid w:val="00B85F55"/>
    <w:rsid w:val="00B872C4"/>
    <w:rsid w:val="00B87765"/>
    <w:rsid w:val="00B878F6"/>
    <w:rsid w:val="00B87B50"/>
    <w:rsid w:val="00B90184"/>
    <w:rsid w:val="00B9117D"/>
    <w:rsid w:val="00B914C8"/>
    <w:rsid w:val="00B91BDA"/>
    <w:rsid w:val="00B92C28"/>
    <w:rsid w:val="00B93262"/>
    <w:rsid w:val="00B93439"/>
    <w:rsid w:val="00B93F32"/>
    <w:rsid w:val="00B95D20"/>
    <w:rsid w:val="00B97710"/>
    <w:rsid w:val="00B97EC4"/>
    <w:rsid w:val="00BA1049"/>
    <w:rsid w:val="00BA1F5F"/>
    <w:rsid w:val="00BA2FC4"/>
    <w:rsid w:val="00BA5E91"/>
    <w:rsid w:val="00BA6A77"/>
    <w:rsid w:val="00BA7E2F"/>
    <w:rsid w:val="00BB1101"/>
    <w:rsid w:val="00BB3045"/>
    <w:rsid w:val="00BB3BB0"/>
    <w:rsid w:val="00BB3C27"/>
    <w:rsid w:val="00BB3E75"/>
    <w:rsid w:val="00BB4130"/>
    <w:rsid w:val="00BB496E"/>
    <w:rsid w:val="00BB5A14"/>
    <w:rsid w:val="00BB67AB"/>
    <w:rsid w:val="00BB70E5"/>
    <w:rsid w:val="00BC0CC0"/>
    <w:rsid w:val="00BC41E8"/>
    <w:rsid w:val="00BC4634"/>
    <w:rsid w:val="00BC72B2"/>
    <w:rsid w:val="00BD0A4B"/>
    <w:rsid w:val="00BD297A"/>
    <w:rsid w:val="00BD3824"/>
    <w:rsid w:val="00BD4644"/>
    <w:rsid w:val="00BD4A67"/>
    <w:rsid w:val="00BD51B9"/>
    <w:rsid w:val="00BD522F"/>
    <w:rsid w:val="00BD57B3"/>
    <w:rsid w:val="00BD5FFA"/>
    <w:rsid w:val="00BE03C3"/>
    <w:rsid w:val="00BE0EF1"/>
    <w:rsid w:val="00BE1B01"/>
    <w:rsid w:val="00BE2811"/>
    <w:rsid w:val="00BE3455"/>
    <w:rsid w:val="00BE60E2"/>
    <w:rsid w:val="00BE68D3"/>
    <w:rsid w:val="00BE7819"/>
    <w:rsid w:val="00BE7C4F"/>
    <w:rsid w:val="00BF031D"/>
    <w:rsid w:val="00BF0658"/>
    <w:rsid w:val="00BF0C6A"/>
    <w:rsid w:val="00BF2493"/>
    <w:rsid w:val="00BF26E0"/>
    <w:rsid w:val="00C00C21"/>
    <w:rsid w:val="00C01D3B"/>
    <w:rsid w:val="00C024EA"/>
    <w:rsid w:val="00C04500"/>
    <w:rsid w:val="00C05AED"/>
    <w:rsid w:val="00C05B27"/>
    <w:rsid w:val="00C119A5"/>
    <w:rsid w:val="00C12AA4"/>
    <w:rsid w:val="00C13419"/>
    <w:rsid w:val="00C13712"/>
    <w:rsid w:val="00C14BC3"/>
    <w:rsid w:val="00C16163"/>
    <w:rsid w:val="00C179C6"/>
    <w:rsid w:val="00C200DB"/>
    <w:rsid w:val="00C21A2B"/>
    <w:rsid w:val="00C24966"/>
    <w:rsid w:val="00C27EF5"/>
    <w:rsid w:val="00C30846"/>
    <w:rsid w:val="00C3163E"/>
    <w:rsid w:val="00C31E56"/>
    <w:rsid w:val="00C3468F"/>
    <w:rsid w:val="00C35429"/>
    <w:rsid w:val="00C3597A"/>
    <w:rsid w:val="00C4216D"/>
    <w:rsid w:val="00C4263A"/>
    <w:rsid w:val="00C43C2D"/>
    <w:rsid w:val="00C44BBA"/>
    <w:rsid w:val="00C44F29"/>
    <w:rsid w:val="00C4582A"/>
    <w:rsid w:val="00C45837"/>
    <w:rsid w:val="00C463BC"/>
    <w:rsid w:val="00C5110C"/>
    <w:rsid w:val="00C51C09"/>
    <w:rsid w:val="00C54760"/>
    <w:rsid w:val="00C5550F"/>
    <w:rsid w:val="00C56206"/>
    <w:rsid w:val="00C60100"/>
    <w:rsid w:val="00C6092D"/>
    <w:rsid w:val="00C60E0E"/>
    <w:rsid w:val="00C61C36"/>
    <w:rsid w:val="00C63E22"/>
    <w:rsid w:val="00C64F6F"/>
    <w:rsid w:val="00C64F9E"/>
    <w:rsid w:val="00C6667B"/>
    <w:rsid w:val="00C67E78"/>
    <w:rsid w:val="00C7094B"/>
    <w:rsid w:val="00C70F24"/>
    <w:rsid w:val="00C714CD"/>
    <w:rsid w:val="00C71814"/>
    <w:rsid w:val="00C722DE"/>
    <w:rsid w:val="00C7292C"/>
    <w:rsid w:val="00C736A3"/>
    <w:rsid w:val="00C75776"/>
    <w:rsid w:val="00C76CC9"/>
    <w:rsid w:val="00C76D7F"/>
    <w:rsid w:val="00C8010D"/>
    <w:rsid w:val="00C80559"/>
    <w:rsid w:val="00C80AB8"/>
    <w:rsid w:val="00C83012"/>
    <w:rsid w:val="00C83FC1"/>
    <w:rsid w:val="00C852EF"/>
    <w:rsid w:val="00C873E3"/>
    <w:rsid w:val="00C906D6"/>
    <w:rsid w:val="00C91319"/>
    <w:rsid w:val="00C91E2A"/>
    <w:rsid w:val="00C93857"/>
    <w:rsid w:val="00C96818"/>
    <w:rsid w:val="00C96F4E"/>
    <w:rsid w:val="00CA010A"/>
    <w:rsid w:val="00CA0EF6"/>
    <w:rsid w:val="00CA383F"/>
    <w:rsid w:val="00CA389B"/>
    <w:rsid w:val="00CA3F4A"/>
    <w:rsid w:val="00CA4BF5"/>
    <w:rsid w:val="00CA5632"/>
    <w:rsid w:val="00CA6EE0"/>
    <w:rsid w:val="00CA6F81"/>
    <w:rsid w:val="00CA7821"/>
    <w:rsid w:val="00CA792A"/>
    <w:rsid w:val="00CB02A0"/>
    <w:rsid w:val="00CB12CD"/>
    <w:rsid w:val="00CB1D37"/>
    <w:rsid w:val="00CB2BD2"/>
    <w:rsid w:val="00CB3F06"/>
    <w:rsid w:val="00CB407A"/>
    <w:rsid w:val="00CB4526"/>
    <w:rsid w:val="00CB4687"/>
    <w:rsid w:val="00CB5406"/>
    <w:rsid w:val="00CB621A"/>
    <w:rsid w:val="00CB7A2F"/>
    <w:rsid w:val="00CB7E00"/>
    <w:rsid w:val="00CC1DC1"/>
    <w:rsid w:val="00CC5E9B"/>
    <w:rsid w:val="00CC5F24"/>
    <w:rsid w:val="00CD40D6"/>
    <w:rsid w:val="00CD41F3"/>
    <w:rsid w:val="00CD4EFA"/>
    <w:rsid w:val="00CD5845"/>
    <w:rsid w:val="00CE0B87"/>
    <w:rsid w:val="00CE1229"/>
    <w:rsid w:val="00CE1B05"/>
    <w:rsid w:val="00CE1B48"/>
    <w:rsid w:val="00CE2690"/>
    <w:rsid w:val="00CE2F5C"/>
    <w:rsid w:val="00CE399E"/>
    <w:rsid w:val="00CE42F0"/>
    <w:rsid w:val="00CE5C23"/>
    <w:rsid w:val="00CE6C4B"/>
    <w:rsid w:val="00CE6D33"/>
    <w:rsid w:val="00CE7C8A"/>
    <w:rsid w:val="00CF2259"/>
    <w:rsid w:val="00CF287C"/>
    <w:rsid w:val="00CF2E43"/>
    <w:rsid w:val="00CF3341"/>
    <w:rsid w:val="00CF42C8"/>
    <w:rsid w:val="00CF4802"/>
    <w:rsid w:val="00CF4F38"/>
    <w:rsid w:val="00CF7C58"/>
    <w:rsid w:val="00D00D93"/>
    <w:rsid w:val="00D0276A"/>
    <w:rsid w:val="00D02DB6"/>
    <w:rsid w:val="00D03310"/>
    <w:rsid w:val="00D03DBA"/>
    <w:rsid w:val="00D03EC5"/>
    <w:rsid w:val="00D050A2"/>
    <w:rsid w:val="00D05A2E"/>
    <w:rsid w:val="00D06B71"/>
    <w:rsid w:val="00D0721B"/>
    <w:rsid w:val="00D0737F"/>
    <w:rsid w:val="00D07F7C"/>
    <w:rsid w:val="00D12580"/>
    <w:rsid w:val="00D1314F"/>
    <w:rsid w:val="00D13E5A"/>
    <w:rsid w:val="00D14173"/>
    <w:rsid w:val="00D14901"/>
    <w:rsid w:val="00D15866"/>
    <w:rsid w:val="00D17F5A"/>
    <w:rsid w:val="00D20725"/>
    <w:rsid w:val="00D22C9F"/>
    <w:rsid w:val="00D234FA"/>
    <w:rsid w:val="00D23A01"/>
    <w:rsid w:val="00D23E82"/>
    <w:rsid w:val="00D23F2F"/>
    <w:rsid w:val="00D24026"/>
    <w:rsid w:val="00D25E80"/>
    <w:rsid w:val="00D301F1"/>
    <w:rsid w:val="00D335CA"/>
    <w:rsid w:val="00D35744"/>
    <w:rsid w:val="00D36782"/>
    <w:rsid w:val="00D36FA5"/>
    <w:rsid w:val="00D41FF1"/>
    <w:rsid w:val="00D426D9"/>
    <w:rsid w:val="00D4333F"/>
    <w:rsid w:val="00D44F5D"/>
    <w:rsid w:val="00D454F0"/>
    <w:rsid w:val="00D47A9B"/>
    <w:rsid w:val="00D509F5"/>
    <w:rsid w:val="00D51228"/>
    <w:rsid w:val="00D5393D"/>
    <w:rsid w:val="00D54986"/>
    <w:rsid w:val="00D54FA7"/>
    <w:rsid w:val="00D56372"/>
    <w:rsid w:val="00D608FD"/>
    <w:rsid w:val="00D6105A"/>
    <w:rsid w:val="00D61585"/>
    <w:rsid w:val="00D62A7D"/>
    <w:rsid w:val="00D67E32"/>
    <w:rsid w:val="00D70506"/>
    <w:rsid w:val="00D71EB5"/>
    <w:rsid w:val="00D71F32"/>
    <w:rsid w:val="00D729B4"/>
    <w:rsid w:val="00D74301"/>
    <w:rsid w:val="00D75CD7"/>
    <w:rsid w:val="00D76826"/>
    <w:rsid w:val="00D768CF"/>
    <w:rsid w:val="00D8081B"/>
    <w:rsid w:val="00D8183C"/>
    <w:rsid w:val="00D82245"/>
    <w:rsid w:val="00D824EA"/>
    <w:rsid w:val="00D83063"/>
    <w:rsid w:val="00D83509"/>
    <w:rsid w:val="00D85BC4"/>
    <w:rsid w:val="00D87F39"/>
    <w:rsid w:val="00D90940"/>
    <w:rsid w:val="00D9222D"/>
    <w:rsid w:val="00D93A87"/>
    <w:rsid w:val="00D9401C"/>
    <w:rsid w:val="00D95E49"/>
    <w:rsid w:val="00D9709D"/>
    <w:rsid w:val="00DA2D55"/>
    <w:rsid w:val="00DA351E"/>
    <w:rsid w:val="00DB169F"/>
    <w:rsid w:val="00DB2D7D"/>
    <w:rsid w:val="00DB3345"/>
    <w:rsid w:val="00DB3F13"/>
    <w:rsid w:val="00DB4D29"/>
    <w:rsid w:val="00DB516D"/>
    <w:rsid w:val="00DB56A8"/>
    <w:rsid w:val="00DB5F38"/>
    <w:rsid w:val="00DB657A"/>
    <w:rsid w:val="00DB67F7"/>
    <w:rsid w:val="00DB6C55"/>
    <w:rsid w:val="00DB7994"/>
    <w:rsid w:val="00DB7B2E"/>
    <w:rsid w:val="00DB7B3B"/>
    <w:rsid w:val="00DC18EB"/>
    <w:rsid w:val="00DC239C"/>
    <w:rsid w:val="00DC3F53"/>
    <w:rsid w:val="00DC4F0F"/>
    <w:rsid w:val="00DC6AF0"/>
    <w:rsid w:val="00DC739E"/>
    <w:rsid w:val="00DC77E5"/>
    <w:rsid w:val="00DC7F85"/>
    <w:rsid w:val="00DD1DB4"/>
    <w:rsid w:val="00DD1EC8"/>
    <w:rsid w:val="00DD3831"/>
    <w:rsid w:val="00DD4FE3"/>
    <w:rsid w:val="00DD7B94"/>
    <w:rsid w:val="00DE2155"/>
    <w:rsid w:val="00DE2DE1"/>
    <w:rsid w:val="00DE3EDF"/>
    <w:rsid w:val="00DE4B26"/>
    <w:rsid w:val="00DE506D"/>
    <w:rsid w:val="00DE530C"/>
    <w:rsid w:val="00DE5A0B"/>
    <w:rsid w:val="00DE6601"/>
    <w:rsid w:val="00DE6DEA"/>
    <w:rsid w:val="00DE7ABD"/>
    <w:rsid w:val="00DF1E53"/>
    <w:rsid w:val="00DF2BDF"/>
    <w:rsid w:val="00DF3EE6"/>
    <w:rsid w:val="00DF44B1"/>
    <w:rsid w:val="00DF453B"/>
    <w:rsid w:val="00DF4A6C"/>
    <w:rsid w:val="00DF685B"/>
    <w:rsid w:val="00DF71AD"/>
    <w:rsid w:val="00E00B46"/>
    <w:rsid w:val="00E01503"/>
    <w:rsid w:val="00E0156F"/>
    <w:rsid w:val="00E02B4F"/>
    <w:rsid w:val="00E03DF7"/>
    <w:rsid w:val="00E0483F"/>
    <w:rsid w:val="00E05198"/>
    <w:rsid w:val="00E05CB9"/>
    <w:rsid w:val="00E06C94"/>
    <w:rsid w:val="00E07CB9"/>
    <w:rsid w:val="00E11D87"/>
    <w:rsid w:val="00E120F0"/>
    <w:rsid w:val="00E12BD4"/>
    <w:rsid w:val="00E13229"/>
    <w:rsid w:val="00E13456"/>
    <w:rsid w:val="00E153A6"/>
    <w:rsid w:val="00E21722"/>
    <w:rsid w:val="00E239D8"/>
    <w:rsid w:val="00E23D6B"/>
    <w:rsid w:val="00E2536F"/>
    <w:rsid w:val="00E27EBB"/>
    <w:rsid w:val="00E313D2"/>
    <w:rsid w:val="00E336CB"/>
    <w:rsid w:val="00E35973"/>
    <w:rsid w:val="00E35E45"/>
    <w:rsid w:val="00E369E0"/>
    <w:rsid w:val="00E406D5"/>
    <w:rsid w:val="00E40BA7"/>
    <w:rsid w:val="00E41784"/>
    <w:rsid w:val="00E41853"/>
    <w:rsid w:val="00E44AAA"/>
    <w:rsid w:val="00E45164"/>
    <w:rsid w:val="00E464F8"/>
    <w:rsid w:val="00E5112C"/>
    <w:rsid w:val="00E524C4"/>
    <w:rsid w:val="00E52B04"/>
    <w:rsid w:val="00E52D1A"/>
    <w:rsid w:val="00E53C31"/>
    <w:rsid w:val="00E54446"/>
    <w:rsid w:val="00E55900"/>
    <w:rsid w:val="00E61B67"/>
    <w:rsid w:val="00E626B4"/>
    <w:rsid w:val="00E64D33"/>
    <w:rsid w:val="00E652D9"/>
    <w:rsid w:val="00E6571D"/>
    <w:rsid w:val="00E661EE"/>
    <w:rsid w:val="00E66260"/>
    <w:rsid w:val="00E6649B"/>
    <w:rsid w:val="00E66926"/>
    <w:rsid w:val="00E67C89"/>
    <w:rsid w:val="00E708C7"/>
    <w:rsid w:val="00E712FA"/>
    <w:rsid w:val="00E716CA"/>
    <w:rsid w:val="00E72572"/>
    <w:rsid w:val="00E73004"/>
    <w:rsid w:val="00E74DA5"/>
    <w:rsid w:val="00E753BB"/>
    <w:rsid w:val="00E76A1E"/>
    <w:rsid w:val="00E76D1A"/>
    <w:rsid w:val="00E77348"/>
    <w:rsid w:val="00E77F02"/>
    <w:rsid w:val="00E80990"/>
    <w:rsid w:val="00E846C1"/>
    <w:rsid w:val="00E84BBA"/>
    <w:rsid w:val="00E865AE"/>
    <w:rsid w:val="00E876A6"/>
    <w:rsid w:val="00E91BDA"/>
    <w:rsid w:val="00E92BC8"/>
    <w:rsid w:val="00E93B20"/>
    <w:rsid w:val="00E93BCE"/>
    <w:rsid w:val="00E961A2"/>
    <w:rsid w:val="00EA233D"/>
    <w:rsid w:val="00EA2BE0"/>
    <w:rsid w:val="00EA6316"/>
    <w:rsid w:val="00EA698D"/>
    <w:rsid w:val="00EA6E26"/>
    <w:rsid w:val="00EB07F0"/>
    <w:rsid w:val="00EB2EFA"/>
    <w:rsid w:val="00EB615E"/>
    <w:rsid w:val="00EC07F9"/>
    <w:rsid w:val="00EC12E2"/>
    <w:rsid w:val="00EC3182"/>
    <w:rsid w:val="00EC38FA"/>
    <w:rsid w:val="00EC4BB0"/>
    <w:rsid w:val="00EC50DD"/>
    <w:rsid w:val="00EC5C16"/>
    <w:rsid w:val="00EC5F44"/>
    <w:rsid w:val="00EC60F2"/>
    <w:rsid w:val="00EC6B83"/>
    <w:rsid w:val="00ED1D04"/>
    <w:rsid w:val="00ED34F5"/>
    <w:rsid w:val="00ED4E7E"/>
    <w:rsid w:val="00ED502F"/>
    <w:rsid w:val="00ED6118"/>
    <w:rsid w:val="00ED62B7"/>
    <w:rsid w:val="00ED63FC"/>
    <w:rsid w:val="00EE3313"/>
    <w:rsid w:val="00EE43CA"/>
    <w:rsid w:val="00EE43F6"/>
    <w:rsid w:val="00EE5AD8"/>
    <w:rsid w:val="00EE6C79"/>
    <w:rsid w:val="00EF1FB5"/>
    <w:rsid w:val="00EF229A"/>
    <w:rsid w:val="00EF38E5"/>
    <w:rsid w:val="00EF3C4E"/>
    <w:rsid w:val="00EF5392"/>
    <w:rsid w:val="00EF53FF"/>
    <w:rsid w:val="00EF6F48"/>
    <w:rsid w:val="00EF7303"/>
    <w:rsid w:val="00F0183C"/>
    <w:rsid w:val="00F02BA8"/>
    <w:rsid w:val="00F02F5F"/>
    <w:rsid w:val="00F03404"/>
    <w:rsid w:val="00F03E61"/>
    <w:rsid w:val="00F05829"/>
    <w:rsid w:val="00F05C91"/>
    <w:rsid w:val="00F06EFF"/>
    <w:rsid w:val="00F10092"/>
    <w:rsid w:val="00F10598"/>
    <w:rsid w:val="00F10B45"/>
    <w:rsid w:val="00F1159D"/>
    <w:rsid w:val="00F13CCB"/>
    <w:rsid w:val="00F143B4"/>
    <w:rsid w:val="00F1484D"/>
    <w:rsid w:val="00F17545"/>
    <w:rsid w:val="00F17798"/>
    <w:rsid w:val="00F22924"/>
    <w:rsid w:val="00F25E76"/>
    <w:rsid w:val="00F2657E"/>
    <w:rsid w:val="00F26B1D"/>
    <w:rsid w:val="00F2735D"/>
    <w:rsid w:val="00F2746D"/>
    <w:rsid w:val="00F30D90"/>
    <w:rsid w:val="00F317CB"/>
    <w:rsid w:val="00F31C3F"/>
    <w:rsid w:val="00F32C55"/>
    <w:rsid w:val="00F34891"/>
    <w:rsid w:val="00F35516"/>
    <w:rsid w:val="00F36DBA"/>
    <w:rsid w:val="00F41305"/>
    <w:rsid w:val="00F41BBA"/>
    <w:rsid w:val="00F426FC"/>
    <w:rsid w:val="00F43158"/>
    <w:rsid w:val="00F45DCF"/>
    <w:rsid w:val="00F467E2"/>
    <w:rsid w:val="00F469C8"/>
    <w:rsid w:val="00F47B0F"/>
    <w:rsid w:val="00F47EB4"/>
    <w:rsid w:val="00F5012D"/>
    <w:rsid w:val="00F512A4"/>
    <w:rsid w:val="00F52304"/>
    <w:rsid w:val="00F52868"/>
    <w:rsid w:val="00F5371B"/>
    <w:rsid w:val="00F54E14"/>
    <w:rsid w:val="00F54EB6"/>
    <w:rsid w:val="00F54EB9"/>
    <w:rsid w:val="00F55CA9"/>
    <w:rsid w:val="00F60413"/>
    <w:rsid w:val="00F60432"/>
    <w:rsid w:val="00F63397"/>
    <w:rsid w:val="00F652E3"/>
    <w:rsid w:val="00F66023"/>
    <w:rsid w:val="00F660F4"/>
    <w:rsid w:val="00F66B54"/>
    <w:rsid w:val="00F7004E"/>
    <w:rsid w:val="00F70CC2"/>
    <w:rsid w:val="00F7331F"/>
    <w:rsid w:val="00F75156"/>
    <w:rsid w:val="00F84621"/>
    <w:rsid w:val="00F861F4"/>
    <w:rsid w:val="00F87035"/>
    <w:rsid w:val="00F87C9B"/>
    <w:rsid w:val="00F90BEE"/>
    <w:rsid w:val="00F916ED"/>
    <w:rsid w:val="00F917B7"/>
    <w:rsid w:val="00F91859"/>
    <w:rsid w:val="00F95970"/>
    <w:rsid w:val="00FA212F"/>
    <w:rsid w:val="00FA38A8"/>
    <w:rsid w:val="00FA572A"/>
    <w:rsid w:val="00FA668B"/>
    <w:rsid w:val="00FA6A71"/>
    <w:rsid w:val="00FA7260"/>
    <w:rsid w:val="00FA7400"/>
    <w:rsid w:val="00FA7C59"/>
    <w:rsid w:val="00FB0967"/>
    <w:rsid w:val="00FB0C3D"/>
    <w:rsid w:val="00FB0D97"/>
    <w:rsid w:val="00FB4281"/>
    <w:rsid w:val="00FB4649"/>
    <w:rsid w:val="00FB4ECA"/>
    <w:rsid w:val="00FB4EF5"/>
    <w:rsid w:val="00FB6F9D"/>
    <w:rsid w:val="00FB70CC"/>
    <w:rsid w:val="00FC0305"/>
    <w:rsid w:val="00FC3A09"/>
    <w:rsid w:val="00FC4020"/>
    <w:rsid w:val="00FC57FE"/>
    <w:rsid w:val="00FC5B83"/>
    <w:rsid w:val="00FC5F35"/>
    <w:rsid w:val="00FC7B6D"/>
    <w:rsid w:val="00FD57A1"/>
    <w:rsid w:val="00FD605B"/>
    <w:rsid w:val="00FE0610"/>
    <w:rsid w:val="00FE172E"/>
    <w:rsid w:val="00FE1967"/>
    <w:rsid w:val="00FE1DB1"/>
    <w:rsid w:val="00FE3CA7"/>
    <w:rsid w:val="00FF01D9"/>
    <w:rsid w:val="00FF01F9"/>
    <w:rsid w:val="00FF26F6"/>
    <w:rsid w:val="00FF3155"/>
    <w:rsid w:val="00FF384B"/>
    <w:rsid w:val="00FF3B3A"/>
    <w:rsid w:val="00FF4DE1"/>
    <w:rsid w:val="00FF5076"/>
    <w:rsid w:val="00FF66AC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D15D47"/>
  <w15:docId w15:val="{0B3AEC39-F4EE-4B63-9E08-07C2DAD1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6F9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5C345C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5C345C"/>
    <w:pPr>
      <w:keepNext/>
      <w:ind w:firstLine="720"/>
      <w:outlineLvl w:val="1"/>
    </w:pPr>
    <w:rPr>
      <w:rFonts w:ascii="CG Times" w:hAnsi="CG Times"/>
      <w:sz w:val="28"/>
    </w:rPr>
  </w:style>
  <w:style w:type="paragraph" w:styleId="Heading3">
    <w:name w:val="heading 3"/>
    <w:basedOn w:val="Normal"/>
    <w:next w:val="Normal"/>
    <w:qFormat/>
    <w:rsid w:val="005C345C"/>
    <w:pPr>
      <w:keepNext/>
      <w:ind w:firstLine="5040"/>
      <w:outlineLvl w:val="2"/>
    </w:pPr>
    <w:rPr>
      <w:rFonts w:ascii="CG Times" w:hAnsi="CG 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C345C"/>
  </w:style>
  <w:style w:type="paragraph" w:styleId="BodyText">
    <w:name w:val="Body Text"/>
    <w:basedOn w:val="Normal"/>
    <w:rsid w:val="005C345C"/>
    <w:rPr>
      <w:rFonts w:ascii="CG Times (W1)" w:hAnsi="CG Times (W1)"/>
      <w:sz w:val="28"/>
    </w:rPr>
  </w:style>
  <w:style w:type="paragraph" w:styleId="BalloonText">
    <w:name w:val="Balloon Text"/>
    <w:basedOn w:val="Normal"/>
    <w:semiHidden/>
    <w:rsid w:val="008763A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26AC0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58105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67DEB"/>
    <w:pPr>
      <w:widowControl w:val="0"/>
    </w:pPr>
    <w:rPr>
      <w:snapToGrid w:val="0"/>
      <w:sz w:val="24"/>
    </w:rPr>
  </w:style>
  <w:style w:type="character" w:styleId="Hyperlink">
    <w:name w:val="Hyperlink"/>
    <w:basedOn w:val="DefaultParagraphFont"/>
    <w:unhideWhenUsed/>
    <w:rsid w:val="00AC3E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4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nneth.Lagowski\Local%20Settings\Temporary%20Internet%20Files\OLK62\Summ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Summons</Template>
  <TotalTime>1</TotalTime>
  <Pages>2</Pages>
  <Words>278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SUBPOENA</vt:lpstr>
    </vt:vector>
  </TitlesOfParts>
  <Company>New Castle County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SUBPOENA</dc:title>
  <dc:creator>Boyer, Sheila (Courts)</dc:creator>
  <cp:lastModifiedBy>Boyer, Sheila (Courts)</cp:lastModifiedBy>
  <cp:revision>2</cp:revision>
  <cp:lastPrinted>2020-12-02T17:46:00Z</cp:lastPrinted>
  <dcterms:created xsi:type="dcterms:W3CDTF">2023-02-03T17:17:00Z</dcterms:created>
  <dcterms:modified xsi:type="dcterms:W3CDTF">2023-02-03T17:17:00Z</dcterms:modified>
</cp:coreProperties>
</file>