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D" w:rsidRDefault="00283BB9" w:rsidP="00283BB9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4777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The Family Court of the State of Delaware</w:t>
      </w:r>
    </w:p>
    <w:p w:rsidR="00283BB9" w:rsidRDefault="00283BB9" w:rsidP="00283BB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For </w:t>
      </w:r>
      <w:bookmarkStart w:id="0" w:name="_GoBack"/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778C">
        <w:rPr>
          <w:rFonts w:ascii="Arial" w:hAnsi="Arial" w:cs="Arial"/>
          <w:sz w:val="24"/>
          <w:szCs w:val="24"/>
        </w:rPr>
      </w:r>
      <w:r w:rsidR="00CD77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sz w:val="24"/>
          <w:szCs w:val="24"/>
        </w:rPr>
        <w:t xml:space="preserve"> New Castle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778C">
        <w:rPr>
          <w:rFonts w:ascii="Arial" w:hAnsi="Arial" w:cs="Arial"/>
          <w:sz w:val="24"/>
          <w:szCs w:val="24"/>
        </w:rPr>
      </w:r>
      <w:r w:rsidR="00CD77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Kent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D778C">
        <w:rPr>
          <w:rFonts w:ascii="Arial" w:hAnsi="Arial" w:cs="Arial"/>
          <w:sz w:val="24"/>
          <w:szCs w:val="24"/>
        </w:rPr>
      </w:r>
      <w:r w:rsidR="00CD77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Sussex County</w:t>
      </w:r>
    </w:p>
    <w:p w:rsidR="00051168" w:rsidRDefault="00051168" w:rsidP="00283BB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51168" w:rsidRDefault="00051168" w:rsidP="00283BB9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AFFIDAVIT OF GOOD CAUSE</w:t>
      </w:r>
    </w:p>
    <w:p w:rsidR="00051168" w:rsidRDefault="00051168" w:rsidP="00283BB9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0"/>
        <w:gridCol w:w="466"/>
        <w:gridCol w:w="467"/>
        <w:gridCol w:w="1994"/>
        <w:gridCol w:w="2203"/>
      </w:tblGrid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)</w:t>
            </w: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</w:p>
          <w:p w:rsidR="00051168" w:rsidRPr="00051168" w:rsidRDefault="00051168" w:rsidP="00051168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51168">
              <w:rPr>
                <w:rFonts w:ascii="Arial" w:hAnsi="Arial" w:cs="Arial"/>
              </w:rPr>
              <w:instrText xml:space="preserve"> FORMTEXT </w:instrText>
            </w:r>
            <w:r w:rsidRPr="00051168">
              <w:rPr>
                <w:rFonts w:ascii="Arial" w:hAnsi="Arial" w:cs="Arial"/>
              </w:rPr>
            </w:r>
            <w:r w:rsidRPr="00051168">
              <w:rPr>
                <w:rFonts w:ascii="Arial" w:hAnsi="Arial" w:cs="Arial"/>
              </w:rPr>
              <w:fldChar w:fldCharType="separate"/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,</w:t>
            </w: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cantSplit/>
          <w:trHeight w:val="259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Petitioner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986BE4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 xml:space="preserve">     </w:t>
            </w:r>
            <w:r w:rsidR="00986BE4">
              <w:rPr>
                <w:rFonts w:ascii="Arial" w:hAnsi="Arial" w:cs="Arial"/>
              </w:rPr>
              <w:t>File</w:t>
            </w:r>
            <w:r w:rsidRPr="00051168">
              <w:rPr>
                <w:rFonts w:ascii="Arial" w:hAnsi="Arial" w:cs="Arial"/>
              </w:rPr>
              <w:t xml:space="preserve"> No.: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51168">
              <w:rPr>
                <w:rFonts w:ascii="Arial" w:hAnsi="Arial" w:cs="Arial"/>
              </w:rPr>
              <w:instrText xml:space="preserve"> FORMTEXT </w:instrText>
            </w:r>
            <w:r w:rsidRPr="00051168">
              <w:rPr>
                <w:rFonts w:ascii="Arial" w:hAnsi="Arial" w:cs="Arial"/>
              </w:rPr>
            </w:r>
            <w:r w:rsidRPr="00051168">
              <w:rPr>
                <w:rFonts w:ascii="Arial" w:hAnsi="Arial" w:cs="Arial"/>
              </w:rPr>
              <w:fldChar w:fldCharType="separate"/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</w:rPr>
              <w:fldChar w:fldCharType="end"/>
            </w: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 xml:space="preserve">       v.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 xml:space="preserve">     Petition No.: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51168">
              <w:rPr>
                <w:rFonts w:ascii="Arial" w:hAnsi="Arial" w:cs="Arial"/>
              </w:rPr>
              <w:instrText xml:space="preserve"> FORMTEXT </w:instrText>
            </w:r>
            <w:r w:rsidRPr="00051168">
              <w:rPr>
                <w:rFonts w:ascii="Arial" w:hAnsi="Arial" w:cs="Arial"/>
              </w:rPr>
            </w:r>
            <w:r w:rsidRPr="00051168">
              <w:rPr>
                <w:rFonts w:ascii="Arial" w:hAnsi="Arial" w:cs="Arial"/>
              </w:rPr>
              <w:fldChar w:fldCharType="separate"/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</w:rPr>
              <w:fldChar w:fldCharType="end"/>
            </w: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51168">
              <w:rPr>
                <w:rFonts w:ascii="Arial" w:hAnsi="Arial" w:cs="Arial"/>
              </w:rPr>
              <w:instrText xml:space="preserve"> FORMTEXT </w:instrText>
            </w:r>
            <w:r w:rsidRPr="00051168">
              <w:rPr>
                <w:rFonts w:ascii="Arial" w:hAnsi="Arial" w:cs="Arial"/>
              </w:rPr>
            </w:r>
            <w:r w:rsidRPr="00051168">
              <w:rPr>
                <w:rFonts w:ascii="Arial" w:hAnsi="Arial" w:cs="Arial"/>
              </w:rPr>
              <w:fldChar w:fldCharType="separate"/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  <w:noProof/>
              </w:rPr>
              <w:t> </w:t>
            </w:r>
            <w:r w:rsidRPr="000511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,</w:t>
            </w: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</w:rPr>
              <w:t>Respondent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trHeight w:val="25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1168" w:rsidRDefault="00051168" w:rsidP="00283BB9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8600"/>
      </w:tblGrid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rPr>
                <w:rFonts w:ascii="Arial" w:hAnsi="Arial" w:cs="Arial"/>
                <w:sz w:val="22"/>
                <w:szCs w:val="22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>I hereby swear/affirm that the following statements are true:</w:t>
            </w:r>
          </w:p>
        </w:tc>
      </w:tr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168" w:rsidRPr="00051168" w:rsidTr="00051168">
        <w:trPr>
          <w:trHeight w:val="142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jc w:val="both"/>
              <w:rPr>
                <w:rFonts w:ascii="Arial" w:hAnsi="Arial" w:cs="Arial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>The claims, which I am seeking to litigate, have never been raised or disposed of before</w:t>
            </w:r>
          </w:p>
        </w:tc>
      </w:tr>
      <w:tr w:rsidR="00051168" w:rsidRPr="00051168" w:rsidTr="00051168">
        <w:trPr>
          <w:trHeight w:val="141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</w:rPr>
            </w:pPr>
            <w:proofErr w:type="gramStart"/>
            <w:r w:rsidRPr="00051168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051168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E55040">
              <w:rPr>
                <w:rFonts w:ascii="Arial" w:hAnsi="Arial" w:cs="Arial"/>
                <w:sz w:val="22"/>
                <w:szCs w:val="22"/>
              </w:rPr>
              <w:t>court.</w:t>
            </w:r>
          </w:p>
        </w:tc>
      </w:tr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168" w:rsidRPr="00051168" w:rsidTr="00051168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E550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>The facts alleged are true and correct</w:t>
            </w:r>
            <w:r w:rsidR="00E550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168" w:rsidRPr="00051168" w:rsidTr="00051168">
        <w:trPr>
          <w:trHeight w:val="142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0511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051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>I have made a diligent and good faith effort to determine the law with regard to the</w:t>
            </w:r>
          </w:p>
        </w:tc>
      </w:tr>
      <w:tr w:rsidR="00051168" w:rsidRPr="00051168" w:rsidTr="00051168">
        <w:trPr>
          <w:trHeight w:val="141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E55040">
            <w:pPr>
              <w:jc w:val="both"/>
              <w:rPr>
                <w:rFonts w:ascii="Arial" w:hAnsi="Arial" w:cs="Arial"/>
              </w:rPr>
            </w:pPr>
            <w:proofErr w:type="gramStart"/>
            <w:r w:rsidRPr="00051168">
              <w:rPr>
                <w:rFonts w:ascii="Arial" w:hAnsi="Arial" w:cs="Arial"/>
                <w:sz w:val="22"/>
                <w:szCs w:val="22"/>
              </w:rPr>
              <w:t>issues</w:t>
            </w:r>
            <w:proofErr w:type="gramEnd"/>
            <w:r w:rsidRPr="00051168">
              <w:rPr>
                <w:rFonts w:ascii="Arial" w:hAnsi="Arial" w:cs="Arial"/>
                <w:sz w:val="22"/>
                <w:szCs w:val="22"/>
              </w:rPr>
              <w:t xml:space="preserve"> I have raised</w:t>
            </w:r>
            <w:r w:rsidR="00E550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7F80" w:rsidRPr="00051168" w:rsidTr="00307F80">
        <w:trPr>
          <w:trHeight w:val="259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F80" w:rsidRPr="00051168" w:rsidRDefault="00307F80" w:rsidP="004C1FA3">
            <w:pPr>
              <w:jc w:val="both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E550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168">
              <w:rPr>
                <w:rFonts w:ascii="Arial" w:hAnsi="Arial" w:cs="Arial"/>
                <w:sz w:val="22"/>
                <w:szCs w:val="22"/>
              </w:rPr>
              <w:t>I have no reason to believe that the claims I am raising are foreclosed by the law</w:t>
            </w:r>
            <w:r w:rsidR="00E55040">
              <w:rPr>
                <w:rFonts w:ascii="Arial" w:hAnsi="Arial" w:cs="Arial"/>
                <w:sz w:val="22"/>
                <w:szCs w:val="22"/>
              </w:rPr>
              <w:t>.</w:t>
            </w:r>
            <w:r w:rsidRPr="000511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5A" w:rsidRPr="00051168" w:rsidTr="00A0385A">
        <w:trPr>
          <w:trHeight w:val="14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385A" w:rsidRPr="0012291C" w:rsidRDefault="00A0385A" w:rsidP="004C1FA3">
            <w:pPr>
              <w:jc w:val="both"/>
              <w:rPr>
                <w:rFonts w:ascii="Arial" w:hAnsi="Arial" w:cs="Arial"/>
              </w:rPr>
            </w:pPr>
            <w:r w:rsidRPr="0012291C">
              <w:rPr>
                <w:rFonts w:ascii="Arial" w:hAnsi="Arial" w:cs="Arial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A0385A" w:rsidRPr="0012291C" w:rsidRDefault="00A0385A" w:rsidP="00A0385A">
            <w:pPr>
              <w:jc w:val="both"/>
              <w:rPr>
                <w:rFonts w:ascii="Arial" w:hAnsi="Arial" w:cs="Arial"/>
                <w:sz w:val="22"/>
              </w:rPr>
            </w:pPr>
            <w:r w:rsidRPr="0012291C">
              <w:rPr>
                <w:rFonts w:ascii="Arial" w:hAnsi="Arial" w:cs="Arial"/>
                <w:sz w:val="22"/>
              </w:rPr>
              <w:t>The claims are not malicious in that they are not designed to vex, injure or harass the</w:t>
            </w:r>
          </w:p>
        </w:tc>
      </w:tr>
      <w:tr w:rsidR="00A0385A" w:rsidRPr="00051168" w:rsidTr="00A0385A">
        <w:trPr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385A" w:rsidRPr="0012291C" w:rsidRDefault="00A0385A" w:rsidP="004C1F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A0385A" w:rsidRPr="0012291C" w:rsidRDefault="00A0385A" w:rsidP="00E55040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12291C">
              <w:rPr>
                <w:rFonts w:ascii="Arial" w:hAnsi="Arial" w:cs="Arial"/>
                <w:sz w:val="22"/>
              </w:rPr>
              <w:t>opposing</w:t>
            </w:r>
            <w:proofErr w:type="gramEnd"/>
            <w:r w:rsidRPr="0012291C">
              <w:rPr>
                <w:rFonts w:ascii="Arial" w:hAnsi="Arial" w:cs="Arial"/>
                <w:sz w:val="22"/>
              </w:rPr>
              <w:t xml:space="preserve"> party, or abuse the judicial process</w:t>
            </w:r>
            <w:r w:rsidR="00E55040">
              <w:rPr>
                <w:rFonts w:ascii="Arial" w:hAnsi="Arial" w:cs="Arial"/>
                <w:sz w:val="22"/>
              </w:rPr>
              <w:t>.</w:t>
            </w:r>
          </w:p>
        </w:tc>
      </w:tr>
      <w:tr w:rsidR="00A0385A" w:rsidRPr="00051168" w:rsidTr="00307F80">
        <w:trPr>
          <w:trHeight w:val="259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85A" w:rsidRPr="00051168" w:rsidRDefault="00A0385A" w:rsidP="004C1FA3">
            <w:pPr>
              <w:jc w:val="both"/>
              <w:rPr>
                <w:rFonts w:ascii="Arial" w:hAnsi="Arial" w:cs="Arial"/>
              </w:rPr>
            </w:pPr>
          </w:p>
        </w:tc>
      </w:tr>
      <w:tr w:rsidR="00A0385A" w:rsidRPr="00051168" w:rsidTr="00307F80">
        <w:trPr>
          <w:trHeight w:val="259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85A" w:rsidRPr="00051168" w:rsidRDefault="00A0385A" w:rsidP="004C1FA3">
            <w:pPr>
              <w:jc w:val="both"/>
              <w:rPr>
                <w:rFonts w:ascii="Arial" w:hAnsi="Arial" w:cs="Arial"/>
              </w:rPr>
            </w:pPr>
          </w:p>
        </w:tc>
      </w:tr>
      <w:tr w:rsidR="00051168" w:rsidRPr="00051168" w:rsidTr="00051168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68" w:rsidRPr="00051168" w:rsidRDefault="00051168" w:rsidP="004C1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1168">
              <w:rPr>
                <w:rFonts w:ascii="Arial" w:hAnsi="Arial" w:cs="Arial"/>
                <w:b/>
                <w:sz w:val="22"/>
                <w:szCs w:val="22"/>
              </w:rPr>
              <w:t>I swear or affirm that the information in this affidavit is true and correct and made under penalty of perjury.</w:t>
            </w:r>
          </w:p>
        </w:tc>
      </w:tr>
    </w:tbl>
    <w:p w:rsidR="00051168" w:rsidRDefault="00051168" w:rsidP="00F72945">
      <w:pPr>
        <w:spacing w:after="0" w:line="240" w:lineRule="auto"/>
        <w:contextualSpacing/>
        <w:rPr>
          <w:rFonts w:ascii="Arial" w:hAnsi="Arial" w:cs="Arial"/>
        </w:rPr>
      </w:pPr>
    </w:p>
    <w:p w:rsidR="00DF1BAD" w:rsidRDefault="00DF1BAD" w:rsidP="00283BB9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DF1BAD" w:rsidRDefault="00DF1BAD" w:rsidP="00283BB9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343"/>
        <w:gridCol w:w="187"/>
        <w:gridCol w:w="1440"/>
        <w:gridCol w:w="270"/>
        <w:gridCol w:w="810"/>
        <w:gridCol w:w="1260"/>
        <w:gridCol w:w="272"/>
        <w:gridCol w:w="895"/>
        <w:gridCol w:w="263"/>
        <w:gridCol w:w="13"/>
        <w:gridCol w:w="6"/>
      </w:tblGrid>
      <w:tr w:rsidR="00DF1BAD" w:rsidTr="00F72945">
        <w:trPr>
          <w:trHeight w:val="259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F1BAD" w:rsidTr="00F72945">
        <w:trPr>
          <w:trHeight w:val="259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AD" w:rsidRDefault="00DF1BAD" w:rsidP="0012291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Name of </w:t>
            </w:r>
            <w:r w:rsidR="0012291C">
              <w:rPr>
                <w:rFonts w:ascii="Arial" w:hAnsi="Arial" w:cs="Arial"/>
              </w:rPr>
              <w:t>Filing Party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AD" w:rsidRDefault="0012291C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 Party</w:t>
            </w:r>
            <w:r w:rsidR="00DF1BAD">
              <w:rPr>
                <w:rFonts w:ascii="Arial" w:hAnsi="Arial" w:cs="Arial"/>
              </w:rPr>
              <w:t>’s Signature</w:t>
            </w:r>
          </w:p>
        </w:tc>
      </w:tr>
      <w:tr w:rsidR="00DF1BAD" w:rsidTr="00F72945">
        <w:trPr>
          <w:trHeight w:val="259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2945" w:rsidTr="00F72945">
        <w:trPr>
          <w:gridAfter w:val="1"/>
          <w:wAfter w:w="6" w:type="dxa"/>
          <w:trHeight w:val="259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ew Castle"/>
                    <w:listEntry w:val="Kent"/>
                    <w:listEntry w:val="Sussex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D778C">
              <w:rPr>
                <w:rFonts w:ascii="Arial" w:hAnsi="Arial" w:cs="Arial"/>
              </w:rPr>
            </w:r>
            <w:r w:rsidR="00CD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7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</w:p>
        </w:tc>
      </w:tr>
      <w:tr w:rsidR="00F72945" w:rsidTr="00F72945">
        <w:trPr>
          <w:gridAfter w:val="1"/>
          <w:wAfter w:w="6" w:type="dxa"/>
          <w:trHeight w:val="259"/>
          <w:jc w:val="center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2945" w:rsidRDefault="00F72945" w:rsidP="00DF1BAD">
            <w:pPr>
              <w:contextualSpacing/>
              <w:rPr>
                <w:rFonts w:ascii="Arial" w:hAnsi="Arial" w:cs="Arial"/>
              </w:rPr>
            </w:pPr>
          </w:p>
        </w:tc>
      </w:tr>
      <w:tr w:rsidR="00F72945" w:rsidTr="00F72945">
        <w:trPr>
          <w:gridAfter w:val="1"/>
          <w:wAfter w:w="6" w:type="dxa"/>
          <w:trHeight w:val="259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Sworn to and subscribed before me this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CD778C">
              <w:rPr>
                <w:rFonts w:ascii="Arial" w:hAnsi="Arial" w:cs="Arial"/>
              </w:rPr>
            </w:r>
            <w:r w:rsidR="00CD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45" w:rsidRDefault="00F72945" w:rsidP="00DF1B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F72945" w:rsidTr="00F72945">
        <w:trPr>
          <w:gridAfter w:val="1"/>
          <w:wAfter w:w="6" w:type="dxa"/>
          <w:trHeight w:val="720"/>
          <w:jc w:val="center"/>
        </w:trPr>
        <w:tc>
          <w:tcPr>
            <w:tcW w:w="90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2945" w:rsidRDefault="00F72945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F1BAD" w:rsidTr="00F72945">
        <w:trPr>
          <w:gridAfter w:val="2"/>
          <w:wAfter w:w="19" w:type="dxa"/>
          <w:jc w:val="center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F1BAD" w:rsidTr="00F72945">
        <w:trPr>
          <w:gridAfter w:val="2"/>
          <w:wAfter w:w="19" w:type="dxa"/>
          <w:jc w:val="center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BAD" w:rsidRDefault="00DF1BAD" w:rsidP="00DF1BA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F1BAD" w:rsidRPr="00051168" w:rsidRDefault="00DF1BAD" w:rsidP="00DF1BAD">
      <w:pPr>
        <w:spacing w:after="0" w:line="240" w:lineRule="auto"/>
        <w:contextualSpacing/>
        <w:jc w:val="center"/>
        <w:rPr>
          <w:rFonts w:ascii="Arial" w:hAnsi="Arial" w:cs="Arial"/>
        </w:rPr>
      </w:pPr>
    </w:p>
    <w:sectPr w:rsidR="00DF1BAD" w:rsidRPr="00051168" w:rsidSect="00793EC3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C3" w:rsidRDefault="00793EC3" w:rsidP="00793EC3">
      <w:pPr>
        <w:spacing w:after="0" w:line="240" w:lineRule="auto"/>
      </w:pPr>
      <w:r>
        <w:separator/>
      </w:r>
    </w:p>
  </w:endnote>
  <w:endnote w:type="continuationSeparator" w:id="0">
    <w:p w:rsidR="00793EC3" w:rsidRDefault="00793EC3" w:rsidP="007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C3" w:rsidRDefault="00793EC3" w:rsidP="00793EC3">
      <w:pPr>
        <w:spacing w:after="0" w:line="240" w:lineRule="auto"/>
      </w:pPr>
      <w:r>
        <w:separator/>
      </w:r>
    </w:p>
  </w:footnote>
  <w:footnote w:type="continuationSeparator" w:id="0">
    <w:p w:rsidR="00793EC3" w:rsidRDefault="00793EC3" w:rsidP="007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C3" w:rsidRDefault="00CD778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627</w:t>
    </w:r>
  </w:p>
  <w:p w:rsidR="00793EC3" w:rsidRPr="00793EC3" w:rsidRDefault="00CD778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Dev 12</w:t>
    </w:r>
    <w:r w:rsidR="00793EC3">
      <w:rPr>
        <w:rFonts w:ascii="Arial" w:hAnsi="Arial" w:cs="Arial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PnEcykc89Ii17UTFbXRdT/odsgru6pxrbjEqXiUSxYD3dlLRAQBr7Tjy+4LW+jObRRLQQtjgQMdlUk6bxMCRQ==" w:salt="CJw10wayDQFF3+RNYj3o7A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64472C-9BBB-4A52-B4E7-5958A8045CFB}"/>
    <w:docVar w:name="dgnword-eventsink" w:val="123436720"/>
  </w:docVars>
  <w:rsids>
    <w:rsidRoot w:val="00051168"/>
    <w:rsid w:val="00051168"/>
    <w:rsid w:val="0012291C"/>
    <w:rsid w:val="00174DEF"/>
    <w:rsid w:val="00283BB9"/>
    <w:rsid w:val="00307F80"/>
    <w:rsid w:val="00326B01"/>
    <w:rsid w:val="00793EC3"/>
    <w:rsid w:val="007C65CB"/>
    <w:rsid w:val="00986BE4"/>
    <w:rsid w:val="00A0385A"/>
    <w:rsid w:val="00CD135D"/>
    <w:rsid w:val="00CD778C"/>
    <w:rsid w:val="00DF1BAD"/>
    <w:rsid w:val="00E06F2D"/>
    <w:rsid w:val="00E55040"/>
    <w:rsid w:val="00F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361207"/>
  <w15:chartTrackingRefBased/>
  <w15:docId w15:val="{51D9401C-B22F-4DB2-9E47-427990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C3"/>
  </w:style>
  <w:style w:type="paragraph" w:styleId="Footer">
    <w:name w:val="footer"/>
    <w:basedOn w:val="Normal"/>
    <w:link w:val="FooterChar"/>
    <w:uiPriority w:val="99"/>
    <w:unhideWhenUsed/>
    <w:rsid w:val="0079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Employee%20Folders\BillM\Standar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D489-00F3-4E77-AA65-FE1D870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StandardForm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3</cp:revision>
  <dcterms:created xsi:type="dcterms:W3CDTF">2019-12-03T13:20:00Z</dcterms:created>
  <dcterms:modified xsi:type="dcterms:W3CDTF">2019-12-05T19:21:00Z</dcterms:modified>
</cp:coreProperties>
</file>